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9" w:type="dxa"/>
        <w:tblInd w:w="-459" w:type="dxa"/>
        <w:tblLayout w:type="fixed"/>
        <w:tblLook w:val="00A0" w:firstRow="1" w:lastRow="0" w:firstColumn="1" w:lastColumn="0" w:noHBand="0" w:noVBand="0"/>
      </w:tblPr>
      <w:tblGrid>
        <w:gridCol w:w="283"/>
        <w:gridCol w:w="6663"/>
        <w:gridCol w:w="3783"/>
      </w:tblGrid>
      <w:tr w:rsidR="00AB0E0E" w:rsidRPr="00C302A3" w:rsidTr="00B002CE">
        <w:tc>
          <w:tcPr>
            <w:tcW w:w="283" w:type="dxa"/>
          </w:tcPr>
          <w:p w:rsidR="00AB0E0E" w:rsidRPr="00C302A3" w:rsidRDefault="00AB0E0E" w:rsidP="00143C63">
            <w:pPr>
              <w:ind w:left="317"/>
              <w:jc w:val="center"/>
              <w:rPr>
                <w:sz w:val="22"/>
                <w:szCs w:val="22"/>
              </w:rPr>
            </w:pPr>
          </w:p>
        </w:tc>
        <w:tc>
          <w:tcPr>
            <w:tcW w:w="6663" w:type="dxa"/>
          </w:tcPr>
          <w:p w:rsidR="00B002CE" w:rsidRDefault="00B002CE" w:rsidP="00B002CE">
            <w:pPr>
              <w:ind w:left="-851"/>
              <w:rPr>
                <w:rFonts w:ascii="Katsoulidis" w:hAnsi="Katsoulidis"/>
                <w:sz w:val="22"/>
                <w:szCs w:val="22"/>
              </w:rPr>
            </w:pPr>
          </w:p>
          <w:tbl>
            <w:tblPr>
              <w:tblW w:w="9357" w:type="dxa"/>
              <w:tblBorders>
                <w:bottom w:val="single" w:sz="4" w:space="0" w:color="auto"/>
              </w:tblBorders>
              <w:tblLayout w:type="fixed"/>
              <w:tblLook w:val="00A0" w:firstRow="1" w:lastRow="0" w:firstColumn="1" w:lastColumn="0" w:noHBand="0" w:noVBand="0"/>
            </w:tblPr>
            <w:tblGrid>
              <w:gridCol w:w="6238"/>
              <w:gridCol w:w="3119"/>
            </w:tblGrid>
            <w:tr w:rsidR="00B002CE" w:rsidTr="00E33B2F">
              <w:tc>
                <w:tcPr>
                  <w:tcW w:w="6238" w:type="dxa"/>
                  <w:tcBorders>
                    <w:bottom w:val="single" w:sz="4" w:space="0" w:color="auto"/>
                  </w:tcBorders>
                </w:tcPr>
                <w:p w:rsidR="00B002CE" w:rsidRPr="00FA1FDB" w:rsidRDefault="00B002CE" w:rsidP="00B002CE">
                  <w:pPr>
                    <w:ind w:left="-1342" w:firstLine="1342"/>
                    <w:rPr>
                      <w:rFonts w:ascii="Katsoulidis" w:hAnsi="Katsoulidis"/>
                      <w:sz w:val="22"/>
                      <w:szCs w:val="22"/>
                    </w:rPr>
                  </w:pPr>
                  <w:r w:rsidRPr="00FA1FDB">
                    <w:rPr>
                      <w:rFonts w:ascii="Katsoulidis" w:hAnsi="Katsoulidis"/>
                      <w:noProof/>
                      <w:sz w:val="22"/>
                      <w:szCs w:val="22"/>
                    </w:rPr>
                    <w:drawing>
                      <wp:inline distT="0" distB="0" distL="0" distR="0" wp14:anchorId="6776C5E0" wp14:editId="52922307">
                        <wp:extent cx="3181350" cy="9620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962025"/>
                                </a:xfrm>
                                <a:prstGeom prst="rect">
                                  <a:avLst/>
                                </a:prstGeom>
                                <a:noFill/>
                                <a:ln>
                                  <a:noFill/>
                                </a:ln>
                              </pic:spPr>
                            </pic:pic>
                          </a:graphicData>
                        </a:graphic>
                      </wp:inline>
                    </w:drawing>
                  </w:r>
                </w:p>
                <w:p w:rsidR="00B002CE" w:rsidRPr="00FA1FDB" w:rsidRDefault="00B002CE" w:rsidP="00B002CE">
                  <w:pPr>
                    <w:rPr>
                      <w:rFonts w:ascii="Katsoulidis" w:hAnsi="Katsoulidis"/>
                      <w:sz w:val="22"/>
                      <w:szCs w:val="22"/>
                    </w:rPr>
                  </w:pPr>
                </w:p>
                <w:p w:rsidR="00B002CE" w:rsidRPr="00FA1FDB" w:rsidRDefault="00B002CE" w:rsidP="00B002CE">
                  <w:pPr>
                    <w:spacing w:after="240"/>
                    <w:ind w:left="1452"/>
                    <w:rPr>
                      <w:rFonts w:ascii="Katsoulidis" w:hAnsi="Katsoulidis"/>
                      <w:b/>
                      <w:sz w:val="26"/>
                      <w:szCs w:val="26"/>
                    </w:rPr>
                  </w:pPr>
                  <w:r w:rsidRPr="00FA1FDB">
                    <w:rPr>
                      <w:rFonts w:ascii="Katsoulidis" w:hAnsi="Katsoulidis"/>
                      <w:b/>
                      <w:sz w:val="26"/>
                      <w:szCs w:val="26"/>
                    </w:rPr>
                    <w:t>ΝΟΜΙΚΗ ΣΧΟΛΗ</w:t>
                  </w:r>
                </w:p>
              </w:tc>
              <w:tc>
                <w:tcPr>
                  <w:tcW w:w="3119" w:type="dxa"/>
                  <w:tcBorders>
                    <w:bottom w:val="single" w:sz="4" w:space="0" w:color="auto"/>
                  </w:tcBorders>
                </w:tcPr>
                <w:p w:rsidR="00B002CE" w:rsidRPr="00FA1FDB" w:rsidRDefault="00B002CE" w:rsidP="00B002CE">
                  <w:pPr>
                    <w:rPr>
                      <w:rFonts w:ascii="Katsoulidis" w:hAnsi="Katsoulidis"/>
                      <w:sz w:val="22"/>
                      <w:szCs w:val="22"/>
                    </w:rPr>
                  </w:pPr>
                </w:p>
                <w:p w:rsidR="00B002CE" w:rsidRPr="00FA1FDB" w:rsidRDefault="00B002CE" w:rsidP="00B002CE">
                  <w:pPr>
                    <w:rPr>
                      <w:rFonts w:ascii="Katsoulidis" w:hAnsi="Katsoulidis"/>
                      <w:sz w:val="22"/>
                      <w:szCs w:val="22"/>
                    </w:rPr>
                  </w:pPr>
                </w:p>
                <w:p w:rsidR="00B002CE" w:rsidRPr="00FA1FDB" w:rsidRDefault="00B002CE" w:rsidP="00B002CE">
                  <w:pPr>
                    <w:rPr>
                      <w:rFonts w:ascii="Katsoulidis" w:hAnsi="Katsoulidis"/>
                      <w:sz w:val="22"/>
                      <w:szCs w:val="22"/>
                    </w:rPr>
                  </w:pPr>
                </w:p>
              </w:tc>
            </w:tr>
          </w:tbl>
          <w:p w:rsidR="00B002CE" w:rsidRDefault="00B002CE" w:rsidP="00B002CE">
            <w:pPr>
              <w:ind w:left="-851"/>
              <w:rPr>
                <w:rFonts w:ascii="Katsoulidis" w:hAnsi="Katsoulidis"/>
                <w:sz w:val="22"/>
                <w:szCs w:val="22"/>
              </w:rPr>
            </w:pPr>
          </w:p>
          <w:p w:rsidR="00AB0E0E" w:rsidRPr="00C302A3" w:rsidRDefault="00AB0E0E" w:rsidP="003A0877">
            <w:pPr>
              <w:ind w:left="1061"/>
              <w:rPr>
                <w:sz w:val="22"/>
                <w:szCs w:val="22"/>
              </w:rPr>
            </w:pPr>
          </w:p>
        </w:tc>
        <w:tc>
          <w:tcPr>
            <w:tcW w:w="3783" w:type="dxa"/>
          </w:tcPr>
          <w:p w:rsidR="003918D8" w:rsidRPr="00C302A3" w:rsidRDefault="003918D8" w:rsidP="00AB0E0E">
            <w:pPr>
              <w:rPr>
                <w:rFonts w:ascii="Katsoulidis" w:hAnsi="Katsoulidis"/>
                <w:sz w:val="22"/>
                <w:szCs w:val="22"/>
              </w:rPr>
            </w:pPr>
          </w:p>
          <w:p w:rsidR="00AF2A6B" w:rsidRPr="00C302A3" w:rsidRDefault="00AF2A6B" w:rsidP="00AB0E0E">
            <w:pPr>
              <w:rPr>
                <w:rFonts w:ascii="Katsoulidis" w:hAnsi="Katsoulidis"/>
                <w:sz w:val="22"/>
                <w:szCs w:val="22"/>
              </w:rPr>
            </w:pPr>
          </w:p>
          <w:p w:rsidR="00AB0E0E" w:rsidRPr="00C302A3" w:rsidRDefault="00AB0E0E" w:rsidP="00AB0E0E">
            <w:pPr>
              <w:rPr>
                <w:rFonts w:ascii="Katsoulidis" w:hAnsi="Katsoulidis"/>
                <w:sz w:val="22"/>
                <w:szCs w:val="22"/>
              </w:rPr>
            </w:pPr>
            <w:r w:rsidRPr="00C302A3">
              <w:rPr>
                <w:rFonts w:ascii="Katsoulidis" w:hAnsi="Katsoulidis"/>
                <w:sz w:val="22"/>
                <w:szCs w:val="22"/>
              </w:rPr>
              <w:t>Ακαδημίας 4</w:t>
            </w:r>
            <w:r w:rsidR="00F52E04" w:rsidRPr="00C302A3">
              <w:rPr>
                <w:rFonts w:ascii="Katsoulidis" w:hAnsi="Katsoulidis"/>
                <w:sz w:val="22"/>
                <w:szCs w:val="22"/>
              </w:rPr>
              <w:t>7</w:t>
            </w:r>
            <w:r w:rsidRPr="00C302A3">
              <w:rPr>
                <w:rFonts w:ascii="Katsoulidis" w:hAnsi="Katsoulidis"/>
                <w:sz w:val="22"/>
                <w:szCs w:val="22"/>
              </w:rPr>
              <w:t xml:space="preserve">, </w:t>
            </w:r>
          </w:p>
          <w:p w:rsidR="00BD16E5" w:rsidRPr="00C302A3" w:rsidRDefault="00AB0E0E" w:rsidP="00BD16E5">
            <w:pPr>
              <w:rPr>
                <w:rFonts w:ascii="Katsoulidis" w:hAnsi="Katsoulidis"/>
                <w:sz w:val="22"/>
                <w:szCs w:val="22"/>
                <w:lang w:val="fr-FR"/>
              </w:rPr>
            </w:pPr>
            <w:r w:rsidRPr="00C302A3">
              <w:rPr>
                <w:rFonts w:ascii="Katsoulidis" w:hAnsi="Katsoulidis"/>
                <w:sz w:val="22"/>
                <w:szCs w:val="22"/>
              </w:rPr>
              <w:t>Αθήνα</w:t>
            </w:r>
            <w:r w:rsidRPr="00C302A3">
              <w:rPr>
                <w:rFonts w:ascii="Katsoulidis" w:hAnsi="Katsoulidis"/>
                <w:sz w:val="22"/>
                <w:szCs w:val="22"/>
                <w:lang w:val="fr-FR"/>
              </w:rPr>
              <w:t xml:space="preserve">, </w:t>
            </w:r>
            <w:r w:rsidRPr="00C302A3">
              <w:rPr>
                <w:rFonts w:ascii="Katsoulidis" w:hAnsi="Katsoulidis"/>
                <w:sz w:val="22"/>
                <w:szCs w:val="22"/>
              </w:rPr>
              <w:t>Τ</w:t>
            </w:r>
            <w:r w:rsidRPr="00C302A3">
              <w:rPr>
                <w:rFonts w:ascii="Katsoulidis" w:hAnsi="Katsoulidis"/>
                <w:sz w:val="22"/>
                <w:szCs w:val="22"/>
                <w:lang w:val="fr-FR"/>
              </w:rPr>
              <w:t>.</w:t>
            </w:r>
            <w:r w:rsidRPr="00C302A3">
              <w:rPr>
                <w:rFonts w:ascii="Katsoulidis" w:hAnsi="Katsoulidis"/>
                <w:sz w:val="22"/>
                <w:szCs w:val="22"/>
              </w:rPr>
              <w:t>Κ</w:t>
            </w:r>
            <w:r w:rsidRPr="00C302A3">
              <w:rPr>
                <w:rFonts w:ascii="Katsoulidis" w:hAnsi="Katsoulidis"/>
                <w:sz w:val="22"/>
                <w:szCs w:val="22"/>
                <w:lang w:val="fr-FR"/>
              </w:rPr>
              <w:t>. 10672</w:t>
            </w:r>
          </w:p>
          <w:p w:rsidR="00143C63" w:rsidRPr="00C302A3" w:rsidRDefault="00143C63" w:rsidP="00BD16E5">
            <w:pPr>
              <w:rPr>
                <w:rFonts w:ascii="Katsoulidis" w:hAnsi="Katsoulidis"/>
                <w:sz w:val="22"/>
                <w:szCs w:val="22"/>
              </w:rPr>
            </w:pPr>
            <w:r w:rsidRPr="00C302A3">
              <w:rPr>
                <w:rFonts w:ascii="Katsoulidis" w:hAnsi="Katsoulidis"/>
                <w:sz w:val="22"/>
                <w:szCs w:val="22"/>
              </w:rPr>
              <w:t xml:space="preserve">Τηλ. </w:t>
            </w:r>
            <w:r w:rsidR="007B08B7" w:rsidRPr="00C302A3">
              <w:rPr>
                <w:rFonts w:ascii="Katsoulidis" w:hAnsi="Katsoulidis"/>
                <w:sz w:val="22"/>
                <w:szCs w:val="22"/>
              </w:rPr>
              <w:t>210 3688612</w:t>
            </w:r>
          </w:p>
          <w:p w:rsidR="00BD16E5" w:rsidRPr="00C302A3" w:rsidRDefault="00BD16E5" w:rsidP="00BD16E5">
            <w:pPr>
              <w:rPr>
                <w:rFonts w:ascii="Katsoulidis" w:hAnsi="Katsoulidis"/>
                <w:sz w:val="22"/>
                <w:szCs w:val="22"/>
                <w:lang w:val="fr-FR"/>
              </w:rPr>
            </w:pPr>
            <w:r w:rsidRPr="00C302A3">
              <w:rPr>
                <w:rFonts w:ascii="Katsoulidis" w:hAnsi="Katsoulidis"/>
                <w:sz w:val="22"/>
                <w:szCs w:val="22"/>
                <w:lang w:val="fr-FR"/>
              </w:rPr>
              <w:t>Fax. 210 368 8640</w:t>
            </w:r>
          </w:p>
          <w:p w:rsidR="00BD16E5" w:rsidRPr="00C302A3" w:rsidRDefault="00BD16E5" w:rsidP="00BD16E5">
            <w:pPr>
              <w:rPr>
                <w:rFonts w:ascii="Katsoulidis" w:hAnsi="Katsoulidis"/>
                <w:sz w:val="22"/>
                <w:szCs w:val="22"/>
                <w:lang w:val="fr-FR"/>
              </w:rPr>
            </w:pPr>
            <w:r w:rsidRPr="00C302A3">
              <w:rPr>
                <w:rFonts w:ascii="Katsoulidis" w:hAnsi="Katsoulidis"/>
                <w:sz w:val="22"/>
                <w:szCs w:val="22"/>
                <w:lang w:val="fr-FR"/>
              </w:rPr>
              <w:t xml:space="preserve">Email: </w:t>
            </w:r>
            <w:r w:rsidR="007B08B7" w:rsidRPr="00C302A3">
              <w:rPr>
                <w:rFonts w:ascii="Katsoulidis" w:hAnsi="Katsoulidis"/>
                <w:sz w:val="22"/>
                <w:szCs w:val="22"/>
                <w:lang w:val="fr-FR"/>
              </w:rPr>
              <w:t>katpippou@law.uoa.gr</w:t>
            </w:r>
            <w:r w:rsidRPr="00C302A3">
              <w:rPr>
                <w:rFonts w:ascii="Katsoulidis" w:hAnsi="Katsoulidis"/>
                <w:sz w:val="22"/>
                <w:szCs w:val="22"/>
                <w:lang w:val="fr-FR"/>
              </w:rPr>
              <w:t xml:space="preserve">        </w:t>
            </w:r>
          </w:p>
          <w:p w:rsidR="00AB0E0E" w:rsidRPr="00C302A3" w:rsidRDefault="00C229FF" w:rsidP="00143C63">
            <w:pPr>
              <w:ind w:right="-507"/>
              <w:rPr>
                <w:sz w:val="22"/>
                <w:szCs w:val="22"/>
              </w:rPr>
            </w:pPr>
            <w:r w:rsidRPr="00C302A3">
              <w:rPr>
                <w:rFonts w:ascii="Katsoulidis" w:hAnsi="Katsoulidis"/>
                <w:sz w:val="22"/>
                <w:szCs w:val="22"/>
              </w:rPr>
              <w:t>Πληροφορίες:</w:t>
            </w:r>
            <w:r w:rsidR="00635BA4" w:rsidRPr="00C302A3">
              <w:rPr>
                <w:rFonts w:ascii="Katsoulidis" w:hAnsi="Katsoulidis"/>
                <w:sz w:val="22"/>
                <w:szCs w:val="22"/>
              </w:rPr>
              <w:t xml:space="preserve"> </w:t>
            </w:r>
            <w:r w:rsidR="007B08B7" w:rsidRPr="00C302A3">
              <w:rPr>
                <w:rFonts w:ascii="Katsoulidis" w:hAnsi="Katsoulidis"/>
                <w:sz w:val="22"/>
                <w:szCs w:val="22"/>
              </w:rPr>
              <w:t>Κατερίνα Πίππου</w:t>
            </w:r>
          </w:p>
        </w:tc>
      </w:tr>
    </w:tbl>
    <w:p w:rsidR="00635BA4" w:rsidRPr="00C302A3" w:rsidRDefault="000A7EBF" w:rsidP="00635BA4">
      <w:pPr>
        <w:jc w:val="right"/>
        <w:rPr>
          <w:rFonts w:ascii="Katsoulidis" w:hAnsi="Katsoulidis"/>
          <w:sz w:val="22"/>
          <w:szCs w:val="22"/>
        </w:rPr>
      </w:pPr>
      <w:r w:rsidRPr="00C302A3">
        <w:rPr>
          <w:rFonts w:ascii="Katsoulidis" w:hAnsi="Katsoulidis"/>
          <w:sz w:val="22"/>
          <w:szCs w:val="22"/>
        </w:rPr>
        <w:t xml:space="preserve">                                                                    </w:t>
      </w:r>
      <w:r w:rsidR="00B96BDB" w:rsidRPr="00C302A3">
        <w:rPr>
          <w:rFonts w:ascii="Katsoulidis" w:hAnsi="Katsoulidis"/>
          <w:sz w:val="22"/>
          <w:szCs w:val="22"/>
        </w:rPr>
        <w:t xml:space="preserve">                          </w:t>
      </w:r>
    </w:p>
    <w:p w:rsidR="00635BA4" w:rsidRPr="00C302A3" w:rsidRDefault="00635BA4" w:rsidP="00F52E04">
      <w:pPr>
        <w:ind w:firstLine="6521"/>
        <w:rPr>
          <w:rFonts w:ascii="Katsoulidis" w:hAnsi="Katsoulidis"/>
          <w:sz w:val="22"/>
          <w:szCs w:val="22"/>
        </w:rPr>
      </w:pPr>
      <w:r w:rsidRPr="00C302A3">
        <w:rPr>
          <w:rFonts w:ascii="Katsoulidis" w:hAnsi="Katsoulidis"/>
          <w:sz w:val="22"/>
          <w:szCs w:val="22"/>
        </w:rPr>
        <w:t xml:space="preserve">Αθήνα, </w:t>
      </w:r>
      <w:r w:rsidR="001B2E1B">
        <w:rPr>
          <w:rFonts w:ascii="Katsoulidis" w:hAnsi="Katsoulidis"/>
          <w:sz w:val="22"/>
          <w:szCs w:val="22"/>
        </w:rPr>
        <w:t>…./…./……</w:t>
      </w:r>
    </w:p>
    <w:p w:rsidR="00135646" w:rsidRPr="001B2E1B" w:rsidRDefault="00135646" w:rsidP="00F52E04">
      <w:pPr>
        <w:ind w:firstLine="6521"/>
        <w:outlineLvl w:val="0"/>
        <w:rPr>
          <w:rFonts w:ascii="Katsoulidis" w:hAnsi="Katsoulidis"/>
          <w:sz w:val="22"/>
          <w:szCs w:val="22"/>
        </w:rPr>
      </w:pPr>
    </w:p>
    <w:p w:rsidR="005B754E" w:rsidRPr="00C302A3" w:rsidRDefault="00135646" w:rsidP="00C302A3">
      <w:pPr>
        <w:tabs>
          <w:tab w:val="left" w:pos="1418"/>
        </w:tabs>
        <w:ind w:left="1985" w:hanging="1985"/>
        <w:rPr>
          <w:rFonts w:ascii="Katsoulidis" w:hAnsi="Katsoulidis"/>
          <w:sz w:val="22"/>
          <w:szCs w:val="22"/>
        </w:rPr>
      </w:pPr>
      <w:r w:rsidRPr="00C302A3">
        <w:rPr>
          <w:rFonts w:ascii="Katsoulidis" w:hAnsi="Katsoulidis"/>
          <w:b/>
          <w:sz w:val="22"/>
          <w:szCs w:val="22"/>
        </w:rPr>
        <w:tab/>
      </w:r>
      <w:r w:rsidR="00943B69" w:rsidRPr="00C302A3">
        <w:rPr>
          <w:rStyle w:val="aa"/>
          <w:rFonts w:ascii="Katsoulidis" w:hAnsi="Katsoulidis"/>
          <w:i w:val="0"/>
          <w:sz w:val="22"/>
          <w:szCs w:val="22"/>
        </w:rPr>
        <w:t xml:space="preserve">                                                    </w:t>
      </w:r>
      <w:r w:rsidR="005B754E" w:rsidRPr="00C302A3">
        <w:rPr>
          <w:rFonts w:ascii="Katsoulidis" w:hAnsi="Katsoulidis"/>
          <w:b/>
          <w:sz w:val="22"/>
          <w:szCs w:val="22"/>
        </w:rPr>
        <w:t xml:space="preserve">Προς : </w:t>
      </w:r>
      <w:r w:rsidR="005B754E" w:rsidRPr="00C302A3">
        <w:rPr>
          <w:rFonts w:ascii="Katsoulidis" w:hAnsi="Katsoulidis"/>
          <w:sz w:val="22"/>
          <w:szCs w:val="22"/>
        </w:rPr>
        <w:t xml:space="preserve">Βιβλιοθήκη </w:t>
      </w:r>
      <w:r w:rsidR="00C302A3" w:rsidRPr="00C302A3">
        <w:rPr>
          <w:rFonts w:ascii="Katsoulidis" w:hAnsi="Katsoulidis"/>
          <w:sz w:val="22"/>
          <w:szCs w:val="22"/>
        </w:rPr>
        <w:t>Νομικ</w:t>
      </w:r>
      <w:r w:rsidR="00C302A3">
        <w:rPr>
          <w:rFonts w:ascii="Katsoulidis" w:hAnsi="Katsoulidis"/>
          <w:sz w:val="22"/>
          <w:szCs w:val="22"/>
        </w:rPr>
        <w:t xml:space="preserve">ής </w:t>
      </w:r>
      <w:r w:rsidR="005B754E" w:rsidRPr="00C302A3">
        <w:rPr>
          <w:rFonts w:ascii="Katsoulidis" w:hAnsi="Katsoulidis"/>
          <w:sz w:val="22"/>
          <w:szCs w:val="22"/>
        </w:rPr>
        <w:t>Σχολής</w:t>
      </w:r>
    </w:p>
    <w:p w:rsidR="00B002CE" w:rsidRDefault="00B002CE" w:rsidP="005B754E">
      <w:pPr>
        <w:spacing w:after="120" w:line="360" w:lineRule="auto"/>
        <w:jc w:val="center"/>
        <w:rPr>
          <w:rFonts w:ascii="Katsoulidis" w:hAnsi="Katsoulidis"/>
          <w:b/>
          <w:sz w:val="22"/>
          <w:szCs w:val="22"/>
        </w:rPr>
      </w:pPr>
    </w:p>
    <w:p w:rsidR="00B002CE" w:rsidRDefault="00B002CE" w:rsidP="005B754E">
      <w:pPr>
        <w:spacing w:after="120" w:line="360" w:lineRule="auto"/>
        <w:jc w:val="center"/>
        <w:rPr>
          <w:rFonts w:ascii="Katsoulidis" w:hAnsi="Katsoulidis"/>
          <w:b/>
          <w:sz w:val="22"/>
          <w:szCs w:val="22"/>
        </w:rPr>
      </w:pPr>
    </w:p>
    <w:p w:rsidR="005B754E" w:rsidRPr="00C302A3" w:rsidRDefault="005B754E" w:rsidP="00B002CE">
      <w:pPr>
        <w:spacing w:line="276" w:lineRule="auto"/>
        <w:jc w:val="center"/>
        <w:rPr>
          <w:rFonts w:ascii="Katsoulidis" w:hAnsi="Katsoulidis"/>
          <w:b/>
          <w:sz w:val="22"/>
          <w:szCs w:val="22"/>
        </w:rPr>
      </w:pPr>
      <w:r w:rsidRPr="00C302A3">
        <w:rPr>
          <w:rFonts w:ascii="Katsoulidis" w:hAnsi="Katsoulidis"/>
          <w:b/>
          <w:sz w:val="22"/>
          <w:szCs w:val="22"/>
        </w:rPr>
        <w:t>Βεβαίωση επιτυχούς διεκπεραίωσης Διδακτορικής Διατριβής (Δ.Δ.) από τη Γραμμα</w:t>
      </w:r>
      <w:r w:rsidR="00C302A3" w:rsidRPr="00C302A3">
        <w:rPr>
          <w:rFonts w:ascii="Katsoulidis" w:hAnsi="Katsoulidis"/>
          <w:b/>
          <w:sz w:val="22"/>
          <w:szCs w:val="22"/>
        </w:rPr>
        <w:t>τεία της Νομικής Σχολής</w:t>
      </w:r>
    </w:p>
    <w:p w:rsidR="005B754E" w:rsidRPr="00C302A3" w:rsidRDefault="005B754E" w:rsidP="00B002CE">
      <w:pPr>
        <w:spacing w:after="120" w:line="276" w:lineRule="auto"/>
        <w:jc w:val="center"/>
        <w:rPr>
          <w:rFonts w:ascii="Katsoulidis" w:hAnsi="Katsoulidis"/>
          <w:i/>
          <w:sz w:val="22"/>
          <w:szCs w:val="22"/>
        </w:rPr>
      </w:pPr>
      <w:r w:rsidRPr="00C302A3">
        <w:rPr>
          <w:rFonts w:ascii="Katsoulidis" w:hAnsi="Katsoulidis"/>
          <w:i/>
          <w:sz w:val="22"/>
          <w:szCs w:val="22"/>
        </w:rPr>
        <w:t>(σύμφωνα με απόφαση Συγκλήτου 29</w:t>
      </w:r>
      <w:r w:rsidRPr="00C302A3">
        <w:rPr>
          <w:rFonts w:ascii="Katsoulidis" w:hAnsi="Katsoulidis"/>
          <w:i/>
          <w:sz w:val="22"/>
          <w:szCs w:val="22"/>
          <w:vertAlign w:val="superscript"/>
        </w:rPr>
        <w:t>ης</w:t>
      </w:r>
      <w:r w:rsidRPr="00C302A3">
        <w:rPr>
          <w:rFonts w:ascii="Katsoulidis" w:hAnsi="Katsoulidis"/>
          <w:i/>
          <w:sz w:val="22"/>
          <w:szCs w:val="22"/>
        </w:rPr>
        <w:t xml:space="preserve">-11-2016/αριθμός Κεντρικού Πρωτοκόλλου: 1617011856)   </w:t>
      </w:r>
    </w:p>
    <w:p w:rsidR="00B002CE" w:rsidRDefault="00B002CE" w:rsidP="00C302A3">
      <w:pPr>
        <w:rPr>
          <w:rFonts w:ascii="Katsoulidis" w:hAnsi="Katsoulidis"/>
          <w:sz w:val="22"/>
          <w:szCs w:val="22"/>
        </w:rPr>
      </w:pPr>
    </w:p>
    <w:p w:rsidR="005B754E" w:rsidRPr="00C302A3" w:rsidRDefault="005B754E" w:rsidP="00C302A3">
      <w:pPr>
        <w:rPr>
          <w:rFonts w:ascii="Katsoulidis" w:hAnsi="Katsoulidis"/>
          <w:sz w:val="22"/>
          <w:szCs w:val="22"/>
        </w:rPr>
      </w:pPr>
      <w:r w:rsidRPr="00C302A3">
        <w:rPr>
          <w:rFonts w:ascii="Katsoulidis" w:hAnsi="Katsoulidis"/>
          <w:sz w:val="22"/>
          <w:szCs w:val="22"/>
        </w:rPr>
        <w:t>Βεβαιώνεται ότι η εργασία τ____</w:t>
      </w:r>
      <w:r w:rsidR="00203D23">
        <w:rPr>
          <w:rFonts w:ascii="Katsoulidis" w:hAnsi="Katsoulidis"/>
          <w:sz w:val="22"/>
          <w:szCs w:val="22"/>
        </w:rPr>
        <w:t>_____________________________________________</w:t>
      </w:r>
      <w:r w:rsidRPr="00C302A3">
        <w:rPr>
          <w:rFonts w:ascii="Katsoulidis" w:hAnsi="Katsoulidis"/>
          <w:sz w:val="22"/>
          <w:szCs w:val="22"/>
        </w:rPr>
        <w:t xml:space="preserve">  _____________</w:t>
      </w:r>
      <w:r w:rsidR="00203D23">
        <w:rPr>
          <w:rFonts w:ascii="Katsoulidis" w:hAnsi="Katsoulidis"/>
          <w:sz w:val="22"/>
          <w:szCs w:val="22"/>
        </w:rPr>
        <w:t>_</w:t>
      </w:r>
      <w:r w:rsidRPr="00C302A3">
        <w:rPr>
          <w:rFonts w:ascii="Katsoulidis" w:hAnsi="Katsoulidis"/>
          <w:sz w:val="22"/>
          <w:szCs w:val="22"/>
        </w:rPr>
        <w:t xml:space="preserve">(υποψήφι____ διδάκτορα) </w:t>
      </w:r>
      <w:r w:rsidR="00C302A3" w:rsidRPr="00C302A3">
        <w:rPr>
          <w:rFonts w:ascii="Katsoulidis" w:hAnsi="Katsoulidis"/>
          <w:sz w:val="22"/>
          <w:szCs w:val="22"/>
        </w:rPr>
        <w:t>της Νομικής Σχολής</w:t>
      </w:r>
      <w:r w:rsidRPr="00C302A3">
        <w:rPr>
          <w:rFonts w:ascii="Katsoulidis" w:hAnsi="Katsoulidis"/>
          <w:sz w:val="22"/>
          <w:szCs w:val="22"/>
        </w:rPr>
        <w:t xml:space="preserve"> με αριθμό μητρώου _______________________ και με τίτλο: « </w:t>
      </w:r>
      <w:r w:rsidR="00203D23">
        <w:rPr>
          <w:rFonts w:ascii="Katsoulidis" w:hAnsi="Katsoulidis"/>
          <w:sz w:val="22"/>
          <w:szCs w:val="22"/>
        </w:rPr>
        <w:t>____________________________________</w:t>
      </w:r>
    </w:p>
    <w:p w:rsidR="005B754E" w:rsidRPr="00C302A3" w:rsidRDefault="005B754E" w:rsidP="00C302A3">
      <w:pPr>
        <w:spacing w:line="360" w:lineRule="auto"/>
        <w:rPr>
          <w:rFonts w:ascii="Katsoulidis" w:hAnsi="Katsoulidis"/>
          <w:sz w:val="22"/>
          <w:szCs w:val="22"/>
        </w:rPr>
      </w:pPr>
      <w:r w:rsidRPr="00C302A3">
        <w:rPr>
          <w:rFonts w:ascii="Katsoulidis" w:hAnsi="Katsoulidis"/>
          <w:sz w:val="22"/>
          <w:szCs w:val="22"/>
        </w:rPr>
        <w:t>__________________________________________________________________________________________________________________________________________________________________________» έχει εγκριθεί και βαθμολογηθεί.</w:t>
      </w:r>
    </w:p>
    <w:p w:rsidR="005B754E" w:rsidRDefault="005B754E" w:rsidP="00C302A3">
      <w:pPr>
        <w:spacing w:line="360" w:lineRule="auto"/>
        <w:rPr>
          <w:rFonts w:ascii="Katsoulidis" w:hAnsi="Katsoulidis"/>
          <w:sz w:val="22"/>
          <w:szCs w:val="22"/>
        </w:rPr>
      </w:pPr>
    </w:p>
    <w:p w:rsidR="00C302A3" w:rsidRDefault="00B002CE" w:rsidP="00C302A3">
      <w:pPr>
        <w:rPr>
          <w:rFonts w:ascii="Katsoulidis" w:hAnsi="Katsoulidis"/>
          <w:sz w:val="22"/>
          <w:szCs w:val="22"/>
        </w:rPr>
      </w:pPr>
      <w:r>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t xml:space="preserve">Από τη Γραμματεία </w:t>
      </w:r>
      <w:r w:rsidR="00C302A3" w:rsidRPr="00C302A3">
        <w:rPr>
          <w:rFonts w:ascii="Katsoulidis" w:hAnsi="Katsoulidis"/>
          <w:sz w:val="22"/>
          <w:szCs w:val="22"/>
        </w:rPr>
        <w:t>της Νομικής Σχολής</w:t>
      </w:r>
    </w:p>
    <w:p w:rsidR="00C302A3" w:rsidRPr="00C302A3" w:rsidRDefault="00C302A3" w:rsidP="00C302A3">
      <w:pPr>
        <w:rPr>
          <w:rFonts w:ascii="Katsoulidis" w:hAnsi="Katsoulidis"/>
          <w:sz w:val="22"/>
          <w:szCs w:val="22"/>
        </w:rPr>
      </w:pPr>
    </w:p>
    <w:p w:rsidR="005B754E" w:rsidRPr="00C302A3" w:rsidRDefault="005B754E" w:rsidP="005B754E">
      <w:pPr>
        <w:rPr>
          <w:rFonts w:ascii="Katsoulidis" w:hAnsi="Katsoulidis"/>
          <w:sz w:val="22"/>
          <w:szCs w:val="22"/>
        </w:rPr>
      </w:pPr>
    </w:p>
    <w:p w:rsidR="005B754E" w:rsidRPr="00C302A3" w:rsidRDefault="00C302A3" w:rsidP="00C302A3">
      <w:pPr>
        <w:rPr>
          <w:rFonts w:ascii="Katsoulidis" w:hAnsi="Katsoulidis"/>
          <w:sz w:val="22"/>
          <w:szCs w:val="22"/>
        </w:rPr>
      </w:pPr>
      <w:r>
        <w:rPr>
          <w:rFonts w:ascii="Katsoulidis" w:hAnsi="Katsoulidis"/>
          <w:sz w:val="22"/>
          <w:szCs w:val="22"/>
        </w:rPr>
        <w:t xml:space="preserve">                                                                               </w:t>
      </w:r>
      <w:r w:rsidR="005B754E" w:rsidRPr="00C302A3">
        <w:rPr>
          <w:rFonts w:ascii="Katsoulidis" w:hAnsi="Katsoulidis"/>
          <w:sz w:val="22"/>
          <w:szCs w:val="22"/>
        </w:rPr>
        <w:t xml:space="preserve">  (ο/η υπεύθυνος/η υπάλληλος)</w:t>
      </w:r>
    </w:p>
    <w:p w:rsidR="005B754E" w:rsidRPr="00C302A3" w:rsidRDefault="005B754E" w:rsidP="00B002CE">
      <w:pPr>
        <w:rPr>
          <w:rFonts w:ascii="Katsoulidis" w:hAnsi="Katsoulidis"/>
          <w:sz w:val="22"/>
          <w:szCs w:val="22"/>
        </w:rPr>
      </w:pPr>
    </w:p>
    <w:p w:rsidR="005B754E" w:rsidRDefault="005B754E" w:rsidP="005B754E">
      <w:pPr>
        <w:spacing w:after="120"/>
        <w:jc w:val="right"/>
        <w:rPr>
          <w:rFonts w:ascii="Katsoulidis" w:hAnsi="Katsoulidis"/>
          <w:sz w:val="22"/>
          <w:szCs w:val="22"/>
        </w:rPr>
      </w:pPr>
    </w:p>
    <w:p w:rsidR="00B002CE" w:rsidRPr="00B002CE" w:rsidRDefault="00B002CE" w:rsidP="00B002CE">
      <w:pPr>
        <w:spacing w:after="120"/>
        <w:ind w:left="3600" w:firstLine="720"/>
        <w:jc w:val="center"/>
        <w:rPr>
          <w:rFonts w:ascii="Katsoulidis" w:hAnsi="Katsoulidis"/>
          <w:sz w:val="22"/>
          <w:szCs w:val="22"/>
          <w:lang w:val="en-US"/>
        </w:rPr>
      </w:pPr>
      <w:r>
        <w:rPr>
          <w:rFonts w:ascii="Katsoulidis" w:hAnsi="Katsoulidis"/>
          <w:sz w:val="22"/>
          <w:szCs w:val="22"/>
          <w:lang w:val="en-US"/>
        </w:rPr>
        <w:t>_________________________</w:t>
      </w:r>
    </w:p>
    <w:p w:rsidR="00B002CE" w:rsidRDefault="00B002CE" w:rsidP="005B754E">
      <w:pPr>
        <w:spacing w:after="120"/>
        <w:jc w:val="right"/>
        <w:rPr>
          <w:rFonts w:ascii="Katsoulidis" w:hAnsi="Katsoulidis"/>
          <w:sz w:val="22"/>
          <w:szCs w:val="22"/>
        </w:rPr>
      </w:pPr>
    </w:p>
    <w:p w:rsidR="00B002CE" w:rsidRDefault="00B002CE" w:rsidP="005B754E">
      <w:pPr>
        <w:spacing w:after="120"/>
        <w:jc w:val="right"/>
        <w:rPr>
          <w:rFonts w:ascii="Katsoulidis" w:hAnsi="Katsoulidis"/>
          <w:sz w:val="22"/>
          <w:szCs w:val="22"/>
        </w:rPr>
      </w:pPr>
    </w:p>
    <w:p w:rsidR="00B002CE" w:rsidRDefault="00B002CE" w:rsidP="005B754E">
      <w:pPr>
        <w:spacing w:after="120"/>
        <w:jc w:val="right"/>
        <w:rPr>
          <w:rFonts w:ascii="Katsoulidis" w:hAnsi="Katsoulidis"/>
          <w:sz w:val="22"/>
          <w:szCs w:val="22"/>
        </w:rPr>
      </w:pPr>
    </w:p>
    <w:p w:rsidR="00B002CE" w:rsidRDefault="00B002CE" w:rsidP="005B754E">
      <w:pPr>
        <w:spacing w:after="120"/>
        <w:jc w:val="right"/>
        <w:rPr>
          <w:rFonts w:ascii="Katsoulidis" w:hAnsi="Katsoulidis"/>
          <w:sz w:val="22"/>
          <w:szCs w:val="22"/>
        </w:rPr>
      </w:pPr>
    </w:p>
    <w:p w:rsidR="005B754E" w:rsidRPr="00C302A3" w:rsidRDefault="005B754E" w:rsidP="005B754E">
      <w:pPr>
        <w:autoSpaceDE w:val="0"/>
        <w:autoSpaceDN w:val="0"/>
        <w:adjustRightInd w:val="0"/>
        <w:spacing w:after="120"/>
        <w:jc w:val="center"/>
        <w:rPr>
          <w:rFonts w:ascii="Katsoulidis" w:hAnsi="Katsoulidis"/>
          <w:b/>
          <w:sz w:val="22"/>
          <w:szCs w:val="22"/>
        </w:rPr>
      </w:pPr>
      <w:r w:rsidRPr="00C302A3">
        <w:rPr>
          <w:rFonts w:ascii="Katsoulidis" w:hAnsi="Katsoulidis"/>
          <w:b/>
          <w:sz w:val="22"/>
          <w:szCs w:val="22"/>
        </w:rPr>
        <w:lastRenderedPageBreak/>
        <w:t xml:space="preserve">Υπεύθυνη Δήλωση παραχώρησης στη Βιβλιοθήκη και Κέντρο Πληροφόρησης (ΒΚΠ) της μη αποκλειστικής άδειας διάθεσης της εγκριθείσας </w:t>
      </w:r>
      <w:r w:rsidRPr="00C302A3">
        <w:rPr>
          <w:rFonts w:ascii="Katsoulidis" w:hAnsi="Katsoulidis"/>
          <w:b/>
          <w:sz w:val="22"/>
          <w:szCs w:val="22"/>
          <w:u w:val="single"/>
        </w:rPr>
        <w:t>διδακτορικής διατριβής</w:t>
      </w:r>
      <w:r w:rsidRPr="00C302A3">
        <w:rPr>
          <w:rFonts w:ascii="Katsoulidis" w:hAnsi="Katsoulidis"/>
          <w:b/>
          <w:sz w:val="22"/>
          <w:szCs w:val="22"/>
        </w:rPr>
        <w:t xml:space="preserve"> μέσω του διαδικτύου και υπεύθυνη δήλωση κατάθεσης πιστού αντιγράφου της σε μορφή </w:t>
      </w:r>
      <w:r w:rsidRPr="00C302A3">
        <w:rPr>
          <w:rFonts w:ascii="Katsoulidis" w:hAnsi="Katsoulidis"/>
          <w:b/>
          <w:sz w:val="22"/>
          <w:szCs w:val="22"/>
          <w:lang w:val="en-GB"/>
        </w:rPr>
        <w:t>pdf</w:t>
      </w:r>
      <w:r w:rsidRPr="00C302A3">
        <w:rPr>
          <w:rFonts w:ascii="Katsoulidis" w:hAnsi="Katsoulidis"/>
          <w:b/>
          <w:sz w:val="22"/>
          <w:szCs w:val="22"/>
        </w:rPr>
        <w:t>.</w:t>
      </w:r>
    </w:p>
    <w:p w:rsidR="005B754E" w:rsidRPr="00C302A3" w:rsidRDefault="005B754E" w:rsidP="00C302A3">
      <w:pPr>
        <w:autoSpaceDE w:val="0"/>
        <w:autoSpaceDN w:val="0"/>
        <w:adjustRightInd w:val="0"/>
        <w:spacing w:after="120" w:line="276" w:lineRule="auto"/>
        <w:jc w:val="both"/>
        <w:rPr>
          <w:rFonts w:ascii="Katsoulidis" w:hAnsi="Katsoulidis"/>
          <w:b/>
          <w:sz w:val="22"/>
          <w:szCs w:val="22"/>
        </w:rPr>
      </w:pPr>
    </w:p>
    <w:p w:rsidR="00203D23" w:rsidRDefault="005B754E" w:rsidP="00203D23">
      <w:pPr>
        <w:spacing w:after="120" w:line="360" w:lineRule="auto"/>
        <w:rPr>
          <w:rFonts w:ascii="Katsoulidis" w:hAnsi="Katsoulidis"/>
          <w:sz w:val="22"/>
          <w:szCs w:val="22"/>
        </w:rPr>
      </w:pPr>
      <w:r w:rsidRPr="00C302A3">
        <w:rPr>
          <w:rFonts w:ascii="Katsoulidis" w:hAnsi="Katsoulidis"/>
          <w:sz w:val="22"/>
          <w:szCs w:val="22"/>
        </w:rPr>
        <w:t>___</w:t>
      </w:r>
      <w:r w:rsidR="00C302A3">
        <w:rPr>
          <w:rFonts w:ascii="Katsoulidis" w:hAnsi="Katsoulidis"/>
          <w:sz w:val="22"/>
          <w:szCs w:val="22"/>
        </w:rPr>
        <w:t xml:space="preserve"> </w:t>
      </w:r>
      <w:r w:rsidR="00203D23">
        <w:rPr>
          <w:rFonts w:ascii="Katsoulidis" w:hAnsi="Katsoulidis"/>
          <w:sz w:val="22"/>
          <w:szCs w:val="22"/>
        </w:rPr>
        <w:t>κάτωθι  υπογεγγραμμέν________________________________________________</w:t>
      </w:r>
    </w:p>
    <w:p w:rsidR="005B754E" w:rsidRPr="00C302A3" w:rsidRDefault="005B754E" w:rsidP="00C302A3">
      <w:pPr>
        <w:spacing w:after="120" w:line="360" w:lineRule="auto"/>
        <w:jc w:val="both"/>
        <w:rPr>
          <w:rFonts w:ascii="Katsoulidis" w:hAnsi="Katsoulidis"/>
          <w:sz w:val="22"/>
          <w:szCs w:val="22"/>
        </w:rPr>
      </w:pPr>
      <w:r w:rsidRPr="00C302A3">
        <w:rPr>
          <w:rFonts w:ascii="Katsoulidis" w:hAnsi="Katsoulidis"/>
          <w:sz w:val="22"/>
          <w:szCs w:val="22"/>
        </w:rPr>
        <w:t>του ____________________________ συγγραφέας της ανωτέρω διδακτορικής διατριβής δηλώνω υπεύθυνα  ότι  παραχωρώ στη Βιβλιοθήκη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pdf, της εγκριθείσας εργασίας μου.</w:t>
      </w:r>
    </w:p>
    <w:p w:rsidR="005B754E" w:rsidRDefault="005B754E" w:rsidP="00C302A3">
      <w:pPr>
        <w:spacing w:after="120"/>
        <w:ind w:left="5760"/>
        <w:rPr>
          <w:rFonts w:ascii="Katsoulidis" w:hAnsi="Katsoulidis"/>
          <w:sz w:val="22"/>
          <w:szCs w:val="22"/>
        </w:rPr>
      </w:pPr>
      <w:r w:rsidRPr="00C302A3">
        <w:rPr>
          <w:rFonts w:ascii="Katsoulidis" w:hAnsi="Katsoulidis"/>
          <w:sz w:val="22"/>
          <w:szCs w:val="22"/>
        </w:rPr>
        <w:t>Ο συγγραφέας της εργασίας</w:t>
      </w:r>
    </w:p>
    <w:p w:rsidR="00203D23" w:rsidRPr="00C302A3" w:rsidRDefault="00203D23" w:rsidP="00C302A3">
      <w:pPr>
        <w:spacing w:after="120"/>
        <w:ind w:left="5760"/>
        <w:rPr>
          <w:rFonts w:ascii="Katsoulidis" w:hAnsi="Katsoulidis"/>
          <w:sz w:val="22"/>
          <w:szCs w:val="22"/>
        </w:rPr>
      </w:pPr>
    </w:p>
    <w:p w:rsidR="00C302A3" w:rsidRPr="00B002CE" w:rsidRDefault="00B002CE" w:rsidP="00B002CE">
      <w:pPr>
        <w:spacing w:after="120"/>
        <w:ind w:left="5040" w:firstLine="720"/>
        <w:rPr>
          <w:rFonts w:ascii="Katsoulidis" w:hAnsi="Katsoulidis"/>
          <w:sz w:val="22"/>
          <w:szCs w:val="22"/>
          <w:lang w:val="en-US"/>
        </w:rPr>
      </w:pPr>
      <w:bookmarkStart w:id="0" w:name="_GoBack"/>
      <w:bookmarkEnd w:id="0"/>
      <w:r>
        <w:rPr>
          <w:rFonts w:ascii="Katsoulidis" w:hAnsi="Katsoulidis"/>
          <w:sz w:val="22"/>
          <w:szCs w:val="22"/>
          <w:lang w:val="en-US"/>
        </w:rPr>
        <w:t>__</w:t>
      </w:r>
      <w:r w:rsidR="005B754E" w:rsidRPr="00C302A3">
        <w:rPr>
          <w:rFonts w:ascii="Katsoulidis" w:hAnsi="Katsoulidis"/>
          <w:sz w:val="22"/>
          <w:szCs w:val="22"/>
        </w:rPr>
        <w:t>_____</w:t>
      </w:r>
      <w:r w:rsidR="00C302A3">
        <w:rPr>
          <w:rFonts w:ascii="Katsoulidis" w:hAnsi="Katsoulidis"/>
          <w:sz w:val="22"/>
          <w:szCs w:val="22"/>
        </w:rPr>
        <w:t>_______</w:t>
      </w:r>
      <w:r>
        <w:rPr>
          <w:rFonts w:ascii="Katsoulidis" w:hAnsi="Katsoulidis"/>
          <w:sz w:val="22"/>
          <w:szCs w:val="22"/>
          <w:lang w:val="en-US"/>
        </w:rPr>
        <w:t>______</w:t>
      </w:r>
    </w:p>
    <w:p w:rsidR="00C302A3" w:rsidRDefault="00C302A3" w:rsidP="005B754E">
      <w:pPr>
        <w:spacing w:after="120"/>
        <w:jc w:val="center"/>
        <w:rPr>
          <w:rFonts w:ascii="Katsoulidis" w:hAnsi="Katsoulidis"/>
          <w:b/>
          <w:sz w:val="22"/>
          <w:szCs w:val="22"/>
        </w:rPr>
      </w:pPr>
    </w:p>
    <w:p w:rsidR="005B754E" w:rsidRPr="00C302A3" w:rsidRDefault="005B754E" w:rsidP="005B754E">
      <w:pPr>
        <w:spacing w:after="120"/>
        <w:jc w:val="center"/>
        <w:rPr>
          <w:rFonts w:ascii="Katsoulidis" w:hAnsi="Katsoulidis"/>
          <w:b/>
          <w:sz w:val="22"/>
          <w:szCs w:val="22"/>
        </w:rPr>
      </w:pPr>
      <w:r w:rsidRPr="00C302A3">
        <w:rPr>
          <w:rFonts w:ascii="Katsoulidis" w:hAnsi="Katsoulidis"/>
          <w:b/>
          <w:sz w:val="22"/>
          <w:szCs w:val="22"/>
        </w:rPr>
        <w:t>Υπεύθυνη δήλωση, περιορισμού της πρόσβασης στο πλήρες κείμενο. Αφορά μόνο τις διδακτορικές διατριβές.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517"/>
      </w:tblGrid>
      <w:tr w:rsidR="005B754E" w:rsidRPr="00C302A3" w:rsidTr="00B002CE">
        <w:trPr>
          <w:trHeight w:val="512"/>
        </w:trPr>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μου στο διαδίκτυο, άμεσα.</w:t>
            </w:r>
          </w:p>
        </w:tc>
      </w:tr>
      <w:tr w:rsidR="005B754E" w:rsidRPr="00C302A3" w:rsidTr="00B002CE">
        <w:trPr>
          <w:trHeight w:val="547"/>
        </w:trPr>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στο διαδίκτυο μόνο εντός του δικτύου του ΕΚΠΑ.</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στο διαδίκτυο μετά από:</w:t>
            </w:r>
          </w:p>
          <w:p w:rsidR="005B754E" w:rsidRPr="00C302A3" w:rsidRDefault="005B754E" w:rsidP="0062734B">
            <w:pPr>
              <w:rPr>
                <w:rFonts w:ascii="Katsoulidis" w:hAnsi="Katsoulidis"/>
                <w:sz w:val="22"/>
                <w:szCs w:val="22"/>
              </w:rPr>
            </w:pPr>
            <w:r w:rsidRPr="00C302A3">
              <w:rPr>
                <w:rFonts w:ascii="Katsoulidis" w:hAnsi="Katsoulidis"/>
                <w:sz w:val="22"/>
                <w:szCs w:val="22"/>
              </w:rPr>
              <w:t>12 μήνες _____</w:t>
            </w:r>
            <w:r w:rsidRPr="00C302A3">
              <w:rPr>
                <w:rFonts w:ascii="Katsoulidis" w:hAnsi="Katsoulidis"/>
                <w:sz w:val="22"/>
                <w:szCs w:val="22"/>
              </w:rPr>
              <w:softHyphen/>
            </w:r>
            <w:r w:rsidRPr="00C302A3">
              <w:rPr>
                <w:rFonts w:ascii="Katsoulidis" w:hAnsi="Katsoulidis"/>
                <w:sz w:val="22"/>
                <w:szCs w:val="22"/>
              </w:rPr>
              <w:softHyphen/>
            </w:r>
            <w:r w:rsidRPr="00C302A3">
              <w:rPr>
                <w:rFonts w:ascii="Katsoulidis" w:hAnsi="Katsoulidis"/>
                <w:sz w:val="22"/>
                <w:szCs w:val="22"/>
              </w:rPr>
              <w:softHyphen/>
            </w:r>
            <w:r w:rsidRPr="00C302A3">
              <w:rPr>
                <w:rFonts w:ascii="Katsoulidis" w:hAnsi="Katsoulidis"/>
                <w:sz w:val="22"/>
                <w:szCs w:val="22"/>
              </w:rPr>
              <w:softHyphen/>
              <w:t xml:space="preserve">     18 μήνες  _____     </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στο διαδίκτυο μετά από:</w:t>
            </w:r>
          </w:p>
          <w:p w:rsidR="005B754E" w:rsidRPr="00C302A3" w:rsidRDefault="005B754E" w:rsidP="0062734B">
            <w:pPr>
              <w:rPr>
                <w:rFonts w:ascii="Katsoulidis" w:hAnsi="Katsoulidis"/>
                <w:sz w:val="22"/>
                <w:szCs w:val="22"/>
              </w:rPr>
            </w:pPr>
            <w:r w:rsidRPr="00C302A3">
              <w:rPr>
                <w:rFonts w:ascii="Katsoulidis" w:hAnsi="Katsoulidis"/>
                <w:sz w:val="22"/>
                <w:szCs w:val="22"/>
              </w:rPr>
              <w:t>36 μήνες (συνοδεύεται από απλή έγγραφη αιτιολόγηση προς τη Βιβλιοθήκη)</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Καταθέτω έγγραφο αίτημα περιορισμού πρόσβασης στο πλήρες κείμενο της εργασίας για 60 μήνες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Καταθέτω έγγραφο αίτημα περιορισμού πρόσβασης στο πλήρες κείμενο χωρίς χρονικό περιορισμό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bl>
    <w:p w:rsidR="005B754E" w:rsidRPr="00C302A3" w:rsidRDefault="005B754E" w:rsidP="005B754E">
      <w:pPr>
        <w:rPr>
          <w:rFonts w:ascii="Katsoulidis" w:hAnsi="Katsoulidis"/>
          <w:sz w:val="22"/>
          <w:szCs w:val="22"/>
        </w:rPr>
      </w:pPr>
    </w:p>
    <w:p w:rsidR="005B754E" w:rsidRPr="00C302A3" w:rsidRDefault="005B754E" w:rsidP="005B754E">
      <w:pPr>
        <w:jc w:val="both"/>
        <w:rPr>
          <w:rFonts w:ascii="Katsoulidis" w:hAnsi="Katsoulidis"/>
          <w:sz w:val="22"/>
          <w:szCs w:val="22"/>
        </w:rPr>
      </w:pPr>
      <w:r w:rsidRPr="00C302A3">
        <w:rPr>
          <w:rFonts w:ascii="Katsoulidis" w:hAnsi="Katsoulidis"/>
          <w:sz w:val="22"/>
          <w:szCs w:val="22"/>
        </w:rPr>
        <w:t>Στις περιπτώσεις περιορισμού της πρόσβασης στο πλήρες κείμενο της διδακτορικής διατριβής, στο Ιδρυματικό Αποθετήριο εμφανίζονται μόνο τα βιβλιογραφικά στοιχεία, η περίληψη και οι λέξεις κλειδιά.</w:t>
      </w:r>
    </w:p>
    <w:p w:rsidR="005B754E" w:rsidRPr="00C302A3" w:rsidRDefault="005B754E" w:rsidP="005B754E">
      <w:pPr>
        <w:rPr>
          <w:rFonts w:ascii="Katsoulidis" w:hAnsi="Katsoulidis"/>
          <w:sz w:val="22"/>
          <w:szCs w:val="22"/>
        </w:rPr>
      </w:pPr>
    </w:p>
    <w:p w:rsidR="00B002CE" w:rsidRDefault="005B754E" w:rsidP="00B002CE">
      <w:pPr>
        <w:spacing w:after="120"/>
        <w:ind w:left="5760"/>
        <w:rPr>
          <w:rFonts w:ascii="Katsoulidis" w:hAnsi="Katsoulidis"/>
          <w:sz w:val="22"/>
          <w:szCs w:val="22"/>
        </w:rPr>
      </w:pPr>
      <w:r w:rsidRPr="00C302A3">
        <w:rPr>
          <w:rFonts w:ascii="Katsoulidis" w:hAnsi="Katsoulidis"/>
          <w:sz w:val="22"/>
          <w:szCs w:val="22"/>
        </w:rPr>
        <w:t>Ο συγγραφέας της εργασίας</w:t>
      </w:r>
    </w:p>
    <w:p w:rsidR="00B002CE" w:rsidRDefault="00B002CE" w:rsidP="00B002CE">
      <w:pPr>
        <w:spacing w:after="120"/>
        <w:ind w:left="5760"/>
        <w:rPr>
          <w:rFonts w:ascii="Katsoulidis" w:hAnsi="Katsoulidis"/>
          <w:sz w:val="22"/>
          <w:szCs w:val="22"/>
        </w:rPr>
      </w:pPr>
    </w:p>
    <w:p w:rsidR="00C302A3" w:rsidRDefault="00B002CE" w:rsidP="00B002CE">
      <w:pPr>
        <w:spacing w:after="120"/>
        <w:ind w:left="5760"/>
        <w:rPr>
          <w:rFonts w:ascii="Katsoulidis" w:hAnsi="Katsoulidis"/>
          <w:sz w:val="22"/>
          <w:szCs w:val="22"/>
        </w:rPr>
      </w:pPr>
      <w:r>
        <w:rPr>
          <w:rFonts w:ascii="Katsoulidis" w:hAnsi="Katsoulidis"/>
          <w:sz w:val="22"/>
          <w:szCs w:val="22"/>
          <w:lang w:val="en-US"/>
        </w:rPr>
        <w:t>__</w:t>
      </w:r>
      <w:r>
        <w:rPr>
          <w:rFonts w:ascii="Katsoulidis" w:hAnsi="Katsoulidis"/>
          <w:sz w:val="22"/>
          <w:szCs w:val="22"/>
        </w:rPr>
        <w:t>____________________</w:t>
      </w:r>
    </w:p>
    <w:p w:rsidR="005B754E" w:rsidRPr="00C302A3" w:rsidRDefault="005B754E" w:rsidP="005B754E">
      <w:pPr>
        <w:spacing w:after="120"/>
        <w:jc w:val="center"/>
        <w:rPr>
          <w:rFonts w:ascii="Katsoulidis" w:hAnsi="Katsoulidis"/>
          <w:sz w:val="22"/>
          <w:szCs w:val="22"/>
        </w:rPr>
      </w:pPr>
      <w:r w:rsidRPr="00C302A3">
        <w:rPr>
          <w:rFonts w:ascii="Katsoulidis" w:hAnsi="Katsoulidis"/>
          <w:b/>
          <w:sz w:val="22"/>
          <w:szCs w:val="22"/>
        </w:rPr>
        <w:lastRenderedPageBreak/>
        <w:t>Βεβαίωση της Βιβλιοθήκης</w:t>
      </w:r>
    </w:p>
    <w:p w:rsidR="005B754E" w:rsidRDefault="005B754E" w:rsidP="005B754E">
      <w:pPr>
        <w:spacing w:after="120"/>
        <w:rPr>
          <w:rFonts w:ascii="Katsoulidis" w:hAnsi="Katsoulidis"/>
          <w:sz w:val="22"/>
          <w:szCs w:val="22"/>
        </w:rPr>
      </w:pPr>
    </w:p>
    <w:p w:rsidR="005B754E" w:rsidRPr="00C302A3" w:rsidRDefault="00C302A3" w:rsidP="005B754E">
      <w:pPr>
        <w:spacing w:after="120"/>
        <w:jc w:val="right"/>
        <w:rPr>
          <w:rFonts w:ascii="Katsoulidis" w:hAnsi="Katsoulidis"/>
          <w:sz w:val="22"/>
          <w:szCs w:val="22"/>
        </w:rPr>
      </w:pPr>
      <w:r w:rsidRPr="00C302A3">
        <w:rPr>
          <w:rFonts w:ascii="Katsoulidis" w:hAnsi="Katsoulidis"/>
          <w:sz w:val="22"/>
          <w:szCs w:val="22"/>
        </w:rPr>
        <w:t xml:space="preserve">Αθήνα, </w:t>
      </w:r>
      <w:r w:rsidR="005B754E" w:rsidRPr="00C302A3">
        <w:rPr>
          <w:rFonts w:ascii="Katsoulidis" w:hAnsi="Katsoulidis"/>
          <w:sz w:val="22"/>
          <w:szCs w:val="22"/>
        </w:rPr>
        <w:t xml:space="preserve">                                  </w:t>
      </w:r>
      <w:r>
        <w:rPr>
          <w:rFonts w:ascii="Katsoulidis" w:hAnsi="Katsoulidis"/>
          <w:sz w:val="22"/>
          <w:szCs w:val="22"/>
        </w:rPr>
        <w:t xml:space="preserve">               </w:t>
      </w:r>
      <w:r w:rsidR="005B754E" w:rsidRPr="00C302A3">
        <w:rPr>
          <w:rFonts w:ascii="Katsoulidis" w:hAnsi="Katsoulidis"/>
          <w:sz w:val="22"/>
          <w:szCs w:val="22"/>
        </w:rPr>
        <w:t xml:space="preserve">  </w:t>
      </w:r>
    </w:p>
    <w:p w:rsidR="005B754E" w:rsidRPr="00C302A3" w:rsidRDefault="005B754E" w:rsidP="005B754E">
      <w:pPr>
        <w:spacing w:after="120" w:line="360" w:lineRule="auto"/>
        <w:jc w:val="right"/>
        <w:rPr>
          <w:rFonts w:ascii="Katsoulidis" w:hAnsi="Katsoulidis"/>
          <w:sz w:val="22"/>
          <w:szCs w:val="22"/>
        </w:rPr>
      </w:pP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b/>
          <w:sz w:val="22"/>
          <w:szCs w:val="22"/>
        </w:rPr>
        <w:t>Προς:</w:t>
      </w:r>
      <w:r w:rsidRPr="00C302A3">
        <w:rPr>
          <w:rFonts w:ascii="Katsoulidis" w:hAnsi="Katsoulidis"/>
          <w:sz w:val="22"/>
          <w:szCs w:val="22"/>
        </w:rPr>
        <w:t xml:space="preserve"> Γραμματεία </w:t>
      </w:r>
      <w:r w:rsidR="00C302A3">
        <w:rPr>
          <w:rFonts w:ascii="Katsoulidis" w:hAnsi="Katsoulidis"/>
          <w:sz w:val="22"/>
          <w:szCs w:val="22"/>
        </w:rPr>
        <w:t>της Νομικής Σχολής</w:t>
      </w:r>
    </w:p>
    <w:p w:rsidR="005B754E" w:rsidRPr="00C302A3" w:rsidRDefault="005B754E" w:rsidP="00C302A3">
      <w:pPr>
        <w:spacing w:after="120" w:line="276" w:lineRule="auto"/>
        <w:jc w:val="right"/>
        <w:rPr>
          <w:rFonts w:ascii="Katsoulidis" w:hAnsi="Katsoulidis"/>
          <w:sz w:val="22"/>
          <w:szCs w:val="22"/>
        </w:rPr>
      </w:pPr>
    </w:p>
    <w:p w:rsidR="005B754E" w:rsidRPr="00C302A3" w:rsidRDefault="005B754E" w:rsidP="00C302A3">
      <w:pPr>
        <w:spacing w:after="120" w:line="276" w:lineRule="auto"/>
        <w:jc w:val="both"/>
        <w:rPr>
          <w:rFonts w:ascii="Katsoulidis" w:hAnsi="Katsoulidis"/>
          <w:sz w:val="22"/>
          <w:szCs w:val="22"/>
        </w:rPr>
      </w:pPr>
      <w:r w:rsidRPr="00C302A3">
        <w:rPr>
          <w:rFonts w:ascii="Katsoulidis" w:hAnsi="Katsoulidis"/>
          <w:sz w:val="22"/>
          <w:szCs w:val="22"/>
        </w:rPr>
        <w:t xml:space="preserve">Η Βιβλιοθήκη της </w:t>
      </w:r>
      <w:r w:rsidR="00C302A3">
        <w:rPr>
          <w:rFonts w:ascii="Katsoulidis" w:hAnsi="Katsoulidis"/>
          <w:sz w:val="22"/>
          <w:szCs w:val="22"/>
        </w:rPr>
        <w:t>Νομικής</w:t>
      </w:r>
      <w:r w:rsidRPr="00C302A3">
        <w:rPr>
          <w:rFonts w:ascii="Katsoulidis" w:hAnsi="Katsoulidis"/>
          <w:sz w:val="22"/>
          <w:szCs w:val="22"/>
        </w:rPr>
        <w:t xml:space="preserve"> Σχολής βεβαιώνει:</w:t>
      </w:r>
    </w:p>
    <w:p w:rsidR="005B754E" w:rsidRPr="00C302A3" w:rsidRDefault="005B754E" w:rsidP="00C302A3">
      <w:pPr>
        <w:spacing w:after="120" w:line="276" w:lineRule="auto"/>
        <w:rPr>
          <w:rFonts w:ascii="Katsoulidis" w:hAnsi="Katsoulidis"/>
          <w:sz w:val="22"/>
          <w:szCs w:val="22"/>
        </w:rPr>
      </w:pPr>
      <w:r w:rsidRPr="00C302A3">
        <w:rPr>
          <w:rFonts w:ascii="Katsoulidis" w:hAnsi="Katsoulidis"/>
          <w:sz w:val="22"/>
          <w:szCs w:val="22"/>
        </w:rPr>
        <w:t>1. ότι η εργασία τ___</w:t>
      </w:r>
      <w:r w:rsidR="00203D23">
        <w:rPr>
          <w:rFonts w:ascii="Katsoulidis" w:hAnsi="Katsoulidis"/>
          <w:sz w:val="22"/>
          <w:szCs w:val="22"/>
        </w:rPr>
        <w:t>_______________________________________________________</w:t>
      </w:r>
      <w:r w:rsidRPr="00C302A3">
        <w:rPr>
          <w:rFonts w:ascii="Katsoulidis" w:hAnsi="Katsoulidis"/>
          <w:sz w:val="22"/>
          <w:szCs w:val="22"/>
        </w:rPr>
        <w:t xml:space="preserve"> ____ του ______________________ υποψήφι____ διδάκτορα </w:t>
      </w:r>
      <w:r w:rsidR="00C302A3">
        <w:rPr>
          <w:rFonts w:ascii="Katsoulidis" w:hAnsi="Katsoulidis"/>
          <w:sz w:val="22"/>
          <w:szCs w:val="22"/>
        </w:rPr>
        <w:t xml:space="preserve">της </w:t>
      </w:r>
      <w:r w:rsidR="00203D23">
        <w:rPr>
          <w:rFonts w:ascii="Katsoulidis" w:hAnsi="Katsoulidis"/>
          <w:sz w:val="22"/>
          <w:szCs w:val="22"/>
        </w:rPr>
        <w:t xml:space="preserve">Νομικής </w:t>
      </w:r>
      <w:r w:rsidR="00C302A3">
        <w:rPr>
          <w:rFonts w:ascii="Katsoulidis" w:hAnsi="Katsoulidis"/>
          <w:sz w:val="22"/>
          <w:szCs w:val="22"/>
        </w:rPr>
        <w:t>Σχολής</w:t>
      </w:r>
      <w:r w:rsidRPr="00C302A3">
        <w:rPr>
          <w:rFonts w:ascii="Katsoulidis" w:hAnsi="Katsoulidis"/>
          <w:sz w:val="22"/>
          <w:szCs w:val="22"/>
        </w:rPr>
        <w:t xml:space="preserve"> ______________________________ ________________________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 .</w:t>
      </w:r>
    </w:p>
    <w:p w:rsidR="005B754E" w:rsidRPr="00C302A3" w:rsidRDefault="005B754E" w:rsidP="00C302A3">
      <w:pPr>
        <w:spacing w:line="276" w:lineRule="auto"/>
        <w:rPr>
          <w:rFonts w:ascii="Katsoulidis" w:hAnsi="Katsoulidis"/>
          <w:sz w:val="22"/>
          <w:szCs w:val="22"/>
        </w:rPr>
      </w:pPr>
      <w:r w:rsidRPr="00C302A3">
        <w:rPr>
          <w:rFonts w:ascii="Katsoulidis" w:hAnsi="Katsoulidis"/>
          <w:sz w:val="22"/>
          <w:szCs w:val="22"/>
        </w:rPr>
        <w:t>2.</w:t>
      </w:r>
      <w:r w:rsidR="00C302A3">
        <w:rPr>
          <w:rFonts w:ascii="Katsoulidis" w:hAnsi="Katsoulidis"/>
          <w:sz w:val="22"/>
          <w:szCs w:val="22"/>
        </w:rPr>
        <w:t xml:space="preserve"> </w:t>
      </w:r>
      <w:r w:rsidRPr="00C302A3">
        <w:rPr>
          <w:rFonts w:ascii="Katsoulidis" w:hAnsi="Katsoulidis"/>
          <w:sz w:val="22"/>
          <w:szCs w:val="22"/>
        </w:rPr>
        <w:t xml:space="preserve">ότι ___ </w:t>
      </w:r>
      <w:r w:rsidR="00203D23">
        <w:rPr>
          <w:rFonts w:ascii="Katsoulidis" w:hAnsi="Katsoulidis"/>
          <w:sz w:val="22"/>
          <w:szCs w:val="22"/>
        </w:rPr>
        <w:t>_________________________________________________</w:t>
      </w:r>
      <w:r w:rsidRPr="00C302A3">
        <w:rPr>
          <w:rFonts w:ascii="Katsoulidis" w:hAnsi="Katsoulidis"/>
          <w:sz w:val="22"/>
          <w:szCs w:val="22"/>
        </w:rPr>
        <w:t xml:space="preserve">_ του _________________________________ (υποψήφι____ Διδάκτορας) </w:t>
      </w:r>
      <w:r w:rsidR="00203D23">
        <w:rPr>
          <w:rFonts w:ascii="Katsoulidis" w:hAnsi="Katsoulidis"/>
          <w:sz w:val="22"/>
          <w:szCs w:val="22"/>
        </w:rPr>
        <w:t xml:space="preserve">της </w:t>
      </w:r>
      <w:r w:rsidRPr="00C302A3">
        <w:rPr>
          <w:rFonts w:ascii="Katsoulidis" w:hAnsi="Katsoulidis"/>
          <w:sz w:val="22"/>
          <w:szCs w:val="22"/>
        </w:rPr>
        <w:t xml:space="preserve"> </w:t>
      </w:r>
      <w:r w:rsidR="00203D23">
        <w:rPr>
          <w:rFonts w:ascii="Katsoulidis" w:hAnsi="Katsoulidis"/>
          <w:sz w:val="22"/>
          <w:szCs w:val="22"/>
        </w:rPr>
        <w:t>Νομικής Σχολής</w:t>
      </w:r>
    </w:p>
    <w:p w:rsidR="005B754E" w:rsidRPr="00C302A3" w:rsidRDefault="005B754E" w:rsidP="00C302A3">
      <w:pPr>
        <w:spacing w:line="276" w:lineRule="auto"/>
        <w:rPr>
          <w:rFonts w:ascii="Katsoulidis" w:hAnsi="Katsoulidis"/>
          <w:sz w:val="22"/>
          <w:szCs w:val="22"/>
        </w:rPr>
      </w:pPr>
      <w:r w:rsidRPr="00C302A3">
        <w:rPr>
          <w:rFonts w:ascii="Katsoulidis" w:hAnsi="Katsoulidis"/>
          <w:sz w:val="22"/>
          <w:szCs w:val="22"/>
        </w:rPr>
        <w:t>_________________________________ δεν οφείλει βιβλία στην Βιβλιοθήκη.</w:t>
      </w:r>
    </w:p>
    <w:p w:rsidR="005B754E" w:rsidRDefault="005B754E" w:rsidP="00C302A3">
      <w:pPr>
        <w:jc w:val="both"/>
        <w:rPr>
          <w:rFonts w:ascii="Katsoulidis" w:hAnsi="Katsoulidis"/>
          <w:sz w:val="22"/>
          <w:szCs w:val="22"/>
        </w:rPr>
      </w:pPr>
    </w:p>
    <w:p w:rsidR="00203D23" w:rsidRPr="00C302A3" w:rsidRDefault="00203D23" w:rsidP="00C302A3">
      <w:pPr>
        <w:jc w:val="both"/>
        <w:rPr>
          <w:rFonts w:ascii="Katsoulidis" w:hAnsi="Katsoulidis"/>
          <w:sz w:val="22"/>
          <w:szCs w:val="22"/>
        </w:rPr>
      </w:pPr>
    </w:p>
    <w:p w:rsidR="005B754E" w:rsidRPr="00C302A3" w:rsidRDefault="005B754E" w:rsidP="00C302A3">
      <w:pPr>
        <w:jc w:val="both"/>
        <w:rPr>
          <w:rFonts w:ascii="Katsoulidis" w:hAnsi="Katsoulidis"/>
          <w:sz w:val="22"/>
          <w:szCs w:val="22"/>
        </w:rPr>
      </w:pP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t>Για τη Βιβλιοθήκη</w:t>
      </w:r>
    </w:p>
    <w:p w:rsidR="005B754E" w:rsidRPr="00C302A3" w:rsidRDefault="00203D23" w:rsidP="00203D23">
      <w:pPr>
        <w:jc w:val="both"/>
        <w:rPr>
          <w:rFonts w:ascii="Katsoulidis" w:hAnsi="Katsoulidis"/>
          <w:sz w:val="22"/>
          <w:szCs w:val="22"/>
        </w:rPr>
      </w:pPr>
      <w:r>
        <w:rPr>
          <w:rFonts w:ascii="Katsoulidis" w:hAnsi="Katsoulidis"/>
          <w:sz w:val="22"/>
          <w:szCs w:val="22"/>
        </w:rPr>
        <w:t xml:space="preserve">                                                                              </w:t>
      </w:r>
      <w:r w:rsidR="005B754E" w:rsidRPr="00C302A3">
        <w:rPr>
          <w:rFonts w:ascii="Katsoulidis" w:hAnsi="Katsoulidis"/>
          <w:sz w:val="22"/>
          <w:szCs w:val="22"/>
        </w:rPr>
        <w:t>(ο/η υπεύθυνος/η υπάλληλος)</w:t>
      </w:r>
    </w:p>
    <w:p w:rsidR="005B754E" w:rsidRDefault="005B754E" w:rsidP="00C302A3">
      <w:pPr>
        <w:jc w:val="both"/>
        <w:rPr>
          <w:rFonts w:ascii="Katsoulidis" w:hAnsi="Katsoulidis"/>
          <w:sz w:val="22"/>
          <w:szCs w:val="22"/>
        </w:rPr>
      </w:pP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00203D23">
        <w:rPr>
          <w:rFonts w:ascii="Katsoulidis" w:hAnsi="Katsoulidis"/>
          <w:sz w:val="22"/>
          <w:szCs w:val="22"/>
        </w:rPr>
        <w:t xml:space="preserve"> </w:t>
      </w:r>
    </w:p>
    <w:p w:rsidR="00B002CE" w:rsidRDefault="00B002CE" w:rsidP="00C302A3">
      <w:pPr>
        <w:jc w:val="both"/>
        <w:rPr>
          <w:rFonts w:ascii="Katsoulidis" w:hAnsi="Katsoulidis"/>
          <w:sz w:val="22"/>
          <w:szCs w:val="22"/>
        </w:rPr>
      </w:pPr>
    </w:p>
    <w:p w:rsidR="00B002CE" w:rsidRPr="00B002CE" w:rsidRDefault="00B002CE" w:rsidP="00B002CE">
      <w:pPr>
        <w:ind w:left="4320" w:firstLine="720"/>
        <w:jc w:val="both"/>
        <w:rPr>
          <w:rFonts w:ascii="Katsoulidis" w:hAnsi="Katsoulidis"/>
          <w:sz w:val="22"/>
          <w:szCs w:val="22"/>
          <w:lang w:val="en-US"/>
        </w:rPr>
      </w:pPr>
      <w:r>
        <w:rPr>
          <w:rFonts w:ascii="Katsoulidis" w:hAnsi="Katsoulidis"/>
          <w:sz w:val="22"/>
          <w:szCs w:val="22"/>
          <w:lang w:val="en-US"/>
        </w:rPr>
        <w:t>______________________</w:t>
      </w:r>
    </w:p>
    <w:p w:rsidR="00163970" w:rsidRPr="00C302A3" w:rsidRDefault="00163970" w:rsidP="00C302A3">
      <w:pPr>
        <w:spacing w:line="360" w:lineRule="auto"/>
        <w:jc w:val="both"/>
        <w:rPr>
          <w:rFonts w:ascii="Katsoulidis" w:hAnsi="Katsoulidis"/>
          <w:b/>
          <w:sz w:val="22"/>
          <w:szCs w:val="22"/>
        </w:rPr>
      </w:pPr>
    </w:p>
    <w:p w:rsidR="00163970" w:rsidRPr="00C302A3" w:rsidRDefault="00163970" w:rsidP="00C302A3">
      <w:pPr>
        <w:tabs>
          <w:tab w:val="left" w:pos="1418"/>
        </w:tabs>
        <w:ind w:left="1985" w:hanging="1985"/>
        <w:jc w:val="both"/>
        <w:rPr>
          <w:rFonts w:ascii="Katsoulidis" w:hAnsi="Katsoulidis"/>
          <w:b/>
          <w:sz w:val="22"/>
          <w:szCs w:val="22"/>
        </w:rPr>
      </w:pPr>
    </w:p>
    <w:sectPr w:rsidR="00163970" w:rsidRPr="00C302A3" w:rsidSect="00203D23">
      <w:pgSz w:w="12240" w:h="15840"/>
      <w:pgMar w:top="1560" w:right="1183"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55" w:rsidRDefault="009F7255" w:rsidP="00635BA4">
      <w:r>
        <w:separator/>
      </w:r>
    </w:p>
  </w:endnote>
  <w:endnote w:type="continuationSeparator" w:id="0">
    <w:p w:rsidR="009F7255" w:rsidRDefault="009F7255" w:rsidP="0063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Arial"/>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55" w:rsidRDefault="009F7255" w:rsidP="00635BA4">
      <w:r>
        <w:separator/>
      </w:r>
    </w:p>
  </w:footnote>
  <w:footnote w:type="continuationSeparator" w:id="0">
    <w:p w:rsidR="009F7255" w:rsidRDefault="009F7255" w:rsidP="00635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1D5"/>
    <w:multiLevelType w:val="hybridMultilevel"/>
    <w:tmpl w:val="BA3AB22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683D59"/>
    <w:multiLevelType w:val="hybridMultilevel"/>
    <w:tmpl w:val="F25AEAD6"/>
    <w:lvl w:ilvl="0" w:tplc="ED6601A8">
      <w:numFmt w:val="bullet"/>
      <w:lvlText w:val=""/>
      <w:lvlJc w:val="left"/>
      <w:pPr>
        <w:ind w:left="644" w:hanging="360"/>
      </w:pPr>
      <w:rPr>
        <w:rFonts w:ascii="Symbol" w:eastAsia="Times New Roman" w:hAnsi="Symbo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3BD80114"/>
    <w:multiLevelType w:val="hybridMultilevel"/>
    <w:tmpl w:val="2C3EB12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2960A60"/>
    <w:multiLevelType w:val="hybridMultilevel"/>
    <w:tmpl w:val="7CE61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B7199"/>
    <w:multiLevelType w:val="hybridMultilevel"/>
    <w:tmpl w:val="658655E6"/>
    <w:lvl w:ilvl="0" w:tplc="B69864F4">
      <w:numFmt w:val="bullet"/>
      <w:lvlText w:val="-"/>
      <w:lvlJc w:val="left"/>
      <w:pPr>
        <w:ind w:left="720" w:hanging="360"/>
      </w:pPr>
      <w:rPr>
        <w:rFonts w:ascii="Katsoulidis" w:eastAsia="Times New Roman" w:hAnsi="Katsoulidi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5911A9A"/>
    <w:multiLevelType w:val="hybridMultilevel"/>
    <w:tmpl w:val="EB1E669C"/>
    <w:lvl w:ilvl="0" w:tplc="91166598">
      <w:start w:val="5"/>
      <w:numFmt w:val="bullet"/>
      <w:lvlText w:val="-"/>
      <w:lvlJc w:val="left"/>
      <w:pPr>
        <w:tabs>
          <w:tab w:val="num" w:pos="720"/>
        </w:tabs>
        <w:ind w:left="720" w:hanging="360"/>
      </w:pPr>
      <w:rPr>
        <w:rFonts w:ascii="Katsoulidis" w:eastAsia="Times New Roman" w:hAnsi="Katsoulidi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82FFA"/>
    <w:multiLevelType w:val="hybridMultilevel"/>
    <w:tmpl w:val="4BD6A194"/>
    <w:lvl w:ilvl="0" w:tplc="B8E25ED4">
      <w:numFmt w:val="bullet"/>
      <w:lvlText w:val="-"/>
      <w:lvlJc w:val="left"/>
      <w:pPr>
        <w:ind w:left="720" w:hanging="360"/>
      </w:pPr>
      <w:rPr>
        <w:rFonts w:ascii="Katsoulidis" w:eastAsia="Times New Roman" w:hAnsi="Katsoulidi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410497"/>
    <w:multiLevelType w:val="hybridMultilevel"/>
    <w:tmpl w:val="26062CA2"/>
    <w:lvl w:ilvl="0" w:tplc="79F0854C">
      <w:numFmt w:val="bullet"/>
      <w:lvlText w:val="-"/>
      <w:lvlJc w:val="left"/>
      <w:pPr>
        <w:ind w:left="2625" w:hanging="360"/>
      </w:pPr>
      <w:rPr>
        <w:rFonts w:ascii="Katsoulidis" w:eastAsia="Times New Roman" w:hAnsi="Katsoulidis" w:cs="Times New Roman" w:hint="default"/>
        <w:b w:val="0"/>
      </w:rPr>
    </w:lvl>
    <w:lvl w:ilvl="1" w:tplc="04080003" w:tentative="1">
      <w:start w:val="1"/>
      <w:numFmt w:val="bullet"/>
      <w:lvlText w:val="o"/>
      <w:lvlJc w:val="left"/>
      <w:pPr>
        <w:ind w:left="3345" w:hanging="360"/>
      </w:pPr>
      <w:rPr>
        <w:rFonts w:ascii="Courier New" w:hAnsi="Courier New" w:cs="Courier New" w:hint="default"/>
      </w:rPr>
    </w:lvl>
    <w:lvl w:ilvl="2" w:tplc="04080005" w:tentative="1">
      <w:start w:val="1"/>
      <w:numFmt w:val="bullet"/>
      <w:lvlText w:val=""/>
      <w:lvlJc w:val="left"/>
      <w:pPr>
        <w:ind w:left="4065" w:hanging="360"/>
      </w:pPr>
      <w:rPr>
        <w:rFonts w:ascii="Wingdings" w:hAnsi="Wingdings" w:hint="default"/>
      </w:rPr>
    </w:lvl>
    <w:lvl w:ilvl="3" w:tplc="04080001" w:tentative="1">
      <w:start w:val="1"/>
      <w:numFmt w:val="bullet"/>
      <w:lvlText w:val=""/>
      <w:lvlJc w:val="left"/>
      <w:pPr>
        <w:ind w:left="4785" w:hanging="360"/>
      </w:pPr>
      <w:rPr>
        <w:rFonts w:ascii="Symbol" w:hAnsi="Symbol" w:hint="default"/>
      </w:rPr>
    </w:lvl>
    <w:lvl w:ilvl="4" w:tplc="04080003" w:tentative="1">
      <w:start w:val="1"/>
      <w:numFmt w:val="bullet"/>
      <w:lvlText w:val="o"/>
      <w:lvlJc w:val="left"/>
      <w:pPr>
        <w:ind w:left="5505" w:hanging="360"/>
      </w:pPr>
      <w:rPr>
        <w:rFonts w:ascii="Courier New" w:hAnsi="Courier New" w:cs="Courier New" w:hint="default"/>
      </w:rPr>
    </w:lvl>
    <w:lvl w:ilvl="5" w:tplc="04080005" w:tentative="1">
      <w:start w:val="1"/>
      <w:numFmt w:val="bullet"/>
      <w:lvlText w:val=""/>
      <w:lvlJc w:val="left"/>
      <w:pPr>
        <w:ind w:left="6225" w:hanging="360"/>
      </w:pPr>
      <w:rPr>
        <w:rFonts w:ascii="Wingdings" w:hAnsi="Wingdings" w:hint="default"/>
      </w:rPr>
    </w:lvl>
    <w:lvl w:ilvl="6" w:tplc="04080001" w:tentative="1">
      <w:start w:val="1"/>
      <w:numFmt w:val="bullet"/>
      <w:lvlText w:val=""/>
      <w:lvlJc w:val="left"/>
      <w:pPr>
        <w:ind w:left="6945" w:hanging="360"/>
      </w:pPr>
      <w:rPr>
        <w:rFonts w:ascii="Symbol" w:hAnsi="Symbol" w:hint="default"/>
      </w:rPr>
    </w:lvl>
    <w:lvl w:ilvl="7" w:tplc="04080003" w:tentative="1">
      <w:start w:val="1"/>
      <w:numFmt w:val="bullet"/>
      <w:lvlText w:val="o"/>
      <w:lvlJc w:val="left"/>
      <w:pPr>
        <w:ind w:left="7665" w:hanging="360"/>
      </w:pPr>
      <w:rPr>
        <w:rFonts w:ascii="Courier New" w:hAnsi="Courier New" w:cs="Courier New" w:hint="default"/>
      </w:rPr>
    </w:lvl>
    <w:lvl w:ilvl="8" w:tplc="04080005" w:tentative="1">
      <w:start w:val="1"/>
      <w:numFmt w:val="bullet"/>
      <w:lvlText w:val=""/>
      <w:lvlJc w:val="left"/>
      <w:pPr>
        <w:ind w:left="8385" w:hanging="360"/>
      </w:pPr>
      <w:rPr>
        <w:rFonts w:ascii="Wingdings" w:hAnsi="Wingdings" w:hint="default"/>
      </w:rPr>
    </w:lvl>
  </w:abstractNum>
  <w:abstractNum w:abstractNumId="8" w15:restartNumberingAfterBreak="0">
    <w:nsid w:val="79DA658F"/>
    <w:multiLevelType w:val="hybridMultilevel"/>
    <w:tmpl w:val="B2E217F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3D"/>
    <w:rsid w:val="00001820"/>
    <w:rsid w:val="00015E42"/>
    <w:rsid w:val="000241EF"/>
    <w:rsid w:val="0002627F"/>
    <w:rsid w:val="00034228"/>
    <w:rsid w:val="000433F0"/>
    <w:rsid w:val="00043DD4"/>
    <w:rsid w:val="000473BD"/>
    <w:rsid w:val="00053202"/>
    <w:rsid w:val="00060686"/>
    <w:rsid w:val="0006361A"/>
    <w:rsid w:val="00063BB8"/>
    <w:rsid w:val="00080077"/>
    <w:rsid w:val="00093BA1"/>
    <w:rsid w:val="000A5BAC"/>
    <w:rsid w:val="000A5D43"/>
    <w:rsid w:val="000A7289"/>
    <w:rsid w:val="000A7EBF"/>
    <w:rsid w:val="000B1065"/>
    <w:rsid w:val="000B1F7F"/>
    <w:rsid w:val="000B413D"/>
    <w:rsid w:val="000B626E"/>
    <w:rsid w:val="000C5DD5"/>
    <w:rsid w:val="000D5828"/>
    <w:rsid w:val="000D67E4"/>
    <w:rsid w:val="000E74F8"/>
    <w:rsid w:val="00101C12"/>
    <w:rsid w:val="00103F69"/>
    <w:rsid w:val="00105B89"/>
    <w:rsid w:val="00111430"/>
    <w:rsid w:val="00117341"/>
    <w:rsid w:val="001215D8"/>
    <w:rsid w:val="001322A3"/>
    <w:rsid w:val="001349AD"/>
    <w:rsid w:val="00135646"/>
    <w:rsid w:val="001425B0"/>
    <w:rsid w:val="00143C63"/>
    <w:rsid w:val="00153119"/>
    <w:rsid w:val="001541F4"/>
    <w:rsid w:val="00161E7F"/>
    <w:rsid w:val="00163970"/>
    <w:rsid w:val="001A65A1"/>
    <w:rsid w:val="001B2E1B"/>
    <w:rsid w:val="001C02AB"/>
    <w:rsid w:val="001C60E0"/>
    <w:rsid w:val="001F1443"/>
    <w:rsid w:val="001F5D3B"/>
    <w:rsid w:val="00203D23"/>
    <w:rsid w:val="00211055"/>
    <w:rsid w:val="00222677"/>
    <w:rsid w:val="002260DC"/>
    <w:rsid w:val="002337F6"/>
    <w:rsid w:val="002342C3"/>
    <w:rsid w:val="002378AF"/>
    <w:rsid w:val="00237D3E"/>
    <w:rsid w:val="0024122B"/>
    <w:rsid w:val="002434DE"/>
    <w:rsid w:val="00251D3A"/>
    <w:rsid w:val="002613B7"/>
    <w:rsid w:val="00273C16"/>
    <w:rsid w:val="0027768C"/>
    <w:rsid w:val="00277A16"/>
    <w:rsid w:val="00277AD4"/>
    <w:rsid w:val="002846D3"/>
    <w:rsid w:val="00293539"/>
    <w:rsid w:val="002A17E7"/>
    <w:rsid w:val="002A3A94"/>
    <w:rsid w:val="002A69B6"/>
    <w:rsid w:val="002C738B"/>
    <w:rsid w:val="002E0A23"/>
    <w:rsid w:val="002E2A60"/>
    <w:rsid w:val="002E6DBC"/>
    <w:rsid w:val="002E7056"/>
    <w:rsid w:val="002F13CC"/>
    <w:rsid w:val="00301DBD"/>
    <w:rsid w:val="00311D63"/>
    <w:rsid w:val="00314144"/>
    <w:rsid w:val="00316C84"/>
    <w:rsid w:val="00327C2A"/>
    <w:rsid w:val="003341FE"/>
    <w:rsid w:val="003350E0"/>
    <w:rsid w:val="00343784"/>
    <w:rsid w:val="0035497E"/>
    <w:rsid w:val="00354FBD"/>
    <w:rsid w:val="00360207"/>
    <w:rsid w:val="003671D9"/>
    <w:rsid w:val="00374AE0"/>
    <w:rsid w:val="003918D8"/>
    <w:rsid w:val="00392119"/>
    <w:rsid w:val="00393EF7"/>
    <w:rsid w:val="003A0877"/>
    <w:rsid w:val="003A2E34"/>
    <w:rsid w:val="003A4422"/>
    <w:rsid w:val="003B1F0F"/>
    <w:rsid w:val="003B7E06"/>
    <w:rsid w:val="003C340E"/>
    <w:rsid w:val="003D2CC6"/>
    <w:rsid w:val="003D696B"/>
    <w:rsid w:val="003E449F"/>
    <w:rsid w:val="00405311"/>
    <w:rsid w:val="0040591F"/>
    <w:rsid w:val="0040686C"/>
    <w:rsid w:val="00425498"/>
    <w:rsid w:val="0043725D"/>
    <w:rsid w:val="00455E91"/>
    <w:rsid w:val="00455FFA"/>
    <w:rsid w:val="00490C13"/>
    <w:rsid w:val="004A6BF0"/>
    <w:rsid w:val="004D2EBC"/>
    <w:rsid w:val="004D4F04"/>
    <w:rsid w:val="004E2625"/>
    <w:rsid w:val="004F10ED"/>
    <w:rsid w:val="004F1B97"/>
    <w:rsid w:val="004F44BE"/>
    <w:rsid w:val="004F699D"/>
    <w:rsid w:val="005053A6"/>
    <w:rsid w:val="00505FD5"/>
    <w:rsid w:val="0051099F"/>
    <w:rsid w:val="00513CF2"/>
    <w:rsid w:val="00523DFE"/>
    <w:rsid w:val="00532007"/>
    <w:rsid w:val="00546C65"/>
    <w:rsid w:val="00546FC0"/>
    <w:rsid w:val="0055493C"/>
    <w:rsid w:val="00561859"/>
    <w:rsid w:val="00564534"/>
    <w:rsid w:val="00575C30"/>
    <w:rsid w:val="00591D7A"/>
    <w:rsid w:val="005A08AF"/>
    <w:rsid w:val="005A5B5F"/>
    <w:rsid w:val="005B1D16"/>
    <w:rsid w:val="005B24A9"/>
    <w:rsid w:val="005B2B23"/>
    <w:rsid w:val="005B50EB"/>
    <w:rsid w:val="005B754E"/>
    <w:rsid w:val="005C36EB"/>
    <w:rsid w:val="006053C8"/>
    <w:rsid w:val="00617926"/>
    <w:rsid w:val="006212DB"/>
    <w:rsid w:val="00622030"/>
    <w:rsid w:val="00635BA4"/>
    <w:rsid w:val="00637DB4"/>
    <w:rsid w:val="00641E96"/>
    <w:rsid w:val="00643BF2"/>
    <w:rsid w:val="006441C7"/>
    <w:rsid w:val="00644837"/>
    <w:rsid w:val="00646C5C"/>
    <w:rsid w:val="00661E44"/>
    <w:rsid w:val="00661F11"/>
    <w:rsid w:val="006746EB"/>
    <w:rsid w:val="00677A09"/>
    <w:rsid w:val="006854D5"/>
    <w:rsid w:val="00690992"/>
    <w:rsid w:val="00690D9F"/>
    <w:rsid w:val="006D7E03"/>
    <w:rsid w:val="006F099E"/>
    <w:rsid w:val="006F4B4A"/>
    <w:rsid w:val="006F5871"/>
    <w:rsid w:val="007308A0"/>
    <w:rsid w:val="00754C98"/>
    <w:rsid w:val="00760823"/>
    <w:rsid w:val="00760DE0"/>
    <w:rsid w:val="00777F4A"/>
    <w:rsid w:val="007812E1"/>
    <w:rsid w:val="007853BB"/>
    <w:rsid w:val="007873D5"/>
    <w:rsid w:val="007A1D64"/>
    <w:rsid w:val="007A2804"/>
    <w:rsid w:val="007B08B7"/>
    <w:rsid w:val="007B3AC7"/>
    <w:rsid w:val="007B6F22"/>
    <w:rsid w:val="007D2633"/>
    <w:rsid w:val="007D40A4"/>
    <w:rsid w:val="007D56C8"/>
    <w:rsid w:val="007E1A97"/>
    <w:rsid w:val="007E2B18"/>
    <w:rsid w:val="007E5AEC"/>
    <w:rsid w:val="0080340E"/>
    <w:rsid w:val="008041FD"/>
    <w:rsid w:val="008056B5"/>
    <w:rsid w:val="00815F9C"/>
    <w:rsid w:val="00820AD1"/>
    <w:rsid w:val="00826E07"/>
    <w:rsid w:val="00827BA6"/>
    <w:rsid w:val="00831EE4"/>
    <w:rsid w:val="008329FA"/>
    <w:rsid w:val="00834791"/>
    <w:rsid w:val="00841A35"/>
    <w:rsid w:val="00847A07"/>
    <w:rsid w:val="008568C1"/>
    <w:rsid w:val="00893F2F"/>
    <w:rsid w:val="008A4BB8"/>
    <w:rsid w:val="008B60D6"/>
    <w:rsid w:val="008C6EA4"/>
    <w:rsid w:val="008D6BBF"/>
    <w:rsid w:val="008F27C6"/>
    <w:rsid w:val="008F33F3"/>
    <w:rsid w:val="008F7DC2"/>
    <w:rsid w:val="009018DB"/>
    <w:rsid w:val="00902FB8"/>
    <w:rsid w:val="009135A8"/>
    <w:rsid w:val="0091398D"/>
    <w:rsid w:val="00932379"/>
    <w:rsid w:val="00933371"/>
    <w:rsid w:val="0094078B"/>
    <w:rsid w:val="00942E46"/>
    <w:rsid w:val="00943B69"/>
    <w:rsid w:val="00945548"/>
    <w:rsid w:val="00947ADA"/>
    <w:rsid w:val="00951BDE"/>
    <w:rsid w:val="00953BCD"/>
    <w:rsid w:val="00967294"/>
    <w:rsid w:val="0096731E"/>
    <w:rsid w:val="009733D2"/>
    <w:rsid w:val="00975596"/>
    <w:rsid w:val="009766F4"/>
    <w:rsid w:val="009A5719"/>
    <w:rsid w:val="009B47B8"/>
    <w:rsid w:val="009C3D74"/>
    <w:rsid w:val="009C4A95"/>
    <w:rsid w:val="009E60D1"/>
    <w:rsid w:val="009E6C90"/>
    <w:rsid w:val="009E7FB2"/>
    <w:rsid w:val="009F7255"/>
    <w:rsid w:val="00A020CF"/>
    <w:rsid w:val="00A05196"/>
    <w:rsid w:val="00A077EA"/>
    <w:rsid w:val="00A2144D"/>
    <w:rsid w:val="00A22480"/>
    <w:rsid w:val="00A26C5B"/>
    <w:rsid w:val="00A31671"/>
    <w:rsid w:val="00A37600"/>
    <w:rsid w:val="00A43A9E"/>
    <w:rsid w:val="00A447B6"/>
    <w:rsid w:val="00A51698"/>
    <w:rsid w:val="00A67FBE"/>
    <w:rsid w:val="00A70A53"/>
    <w:rsid w:val="00A91473"/>
    <w:rsid w:val="00A923E8"/>
    <w:rsid w:val="00AA4251"/>
    <w:rsid w:val="00AA72D7"/>
    <w:rsid w:val="00AB0E0E"/>
    <w:rsid w:val="00AB71F4"/>
    <w:rsid w:val="00AC7403"/>
    <w:rsid w:val="00AD0B76"/>
    <w:rsid w:val="00AE037D"/>
    <w:rsid w:val="00AE4C8A"/>
    <w:rsid w:val="00AE6B1A"/>
    <w:rsid w:val="00AF2906"/>
    <w:rsid w:val="00AF2A6B"/>
    <w:rsid w:val="00B002CE"/>
    <w:rsid w:val="00B03024"/>
    <w:rsid w:val="00B20807"/>
    <w:rsid w:val="00B242C3"/>
    <w:rsid w:val="00B304BD"/>
    <w:rsid w:val="00B317C3"/>
    <w:rsid w:val="00B3512D"/>
    <w:rsid w:val="00B40362"/>
    <w:rsid w:val="00B42AB3"/>
    <w:rsid w:val="00B512F6"/>
    <w:rsid w:val="00B607B8"/>
    <w:rsid w:val="00B63100"/>
    <w:rsid w:val="00B82E5F"/>
    <w:rsid w:val="00B84575"/>
    <w:rsid w:val="00B86373"/>
    <w:rsid w:val="00B86663"/>
    <w:rsid w:val="00B94AC5"/>
    <w:rsid w:val="00B96BDB"/>
    <w:rsid w:val="00BB111D"/>
    <w:rsid w:val="00BB60CF"/>
    <w:rsid w:val="00BD16E5"/>
    <w:rsid w:val="00BD2CE4"/>
    <w:rsid w:val="00BD4A74"/>
    <w:rsid w:val="00BF12A6"/>
    <w:rsid w:val="00BF12F7"/>
    <w:rsid w:val="00BF4F82"/>
    <w:rsid w:val="00C00AAF"/>
    <w:rsid w:val="00C02DDB"/>
    <w:rsid w:val="00C229FF"/>
    <w:rsid w:val="00C26D57"/>
    <w:rsid w:val="00C302A3"/>
    <w:rsid w:val="00C354BA"/>
    <w:rsid w:val="00C4157A"/>
    <w:rsid w:val="00C6312A"/>
    <w:rsid w:val="00C71B9E"/>
    <w:rsid w:val="00C759F1"/>
    <w:rsid w:val="00C826EC"/>
    <w:rsid w:val="00C907C7"/>
    <w:rsid w:val="00C97DAE"/>
    <w:rsid w:val="00CA2E8C"/>
    <w:rsid w:val="00CA3FB5"/>
    <w:rsid w:val="00CA7F35"/>
    <w:rsid w:val="00CB7E1D"/>
    <w:rsid w:val="00CE1A4B"/>
    <w:rsid w:val="00CE247B"/>
    <w:rsid w:val="00CE5928"/>
    <w:rsid w:val="00CE6975"/>
    <w:rsid w:val="00CE7916"/>
    <w:rsid w:val="00CF1EA9"/>
    <w:rsid w:val="00CF3C50"/>
    <w:rsid w:val="00CF5AC4"/>
    <w:rsid w:val="00D011F0"/>
    <w:rsid w:val="00D06460"/>
    <w:rsid w:val="00D1621B"/>
    <w:rsid w:val="00D22DD6"/>
    <w:rsid w:val="00D23A1C"/>
    <w:rsid w:val="00D25644"/>
    <w:rsid w:val="00D27A6E"/>
    <w:rsid w:val="00D33121"/>
    <w:rsid w:val="00D34EDF"/>
    <w:rsid w:val="00D41DE0"/>
    <w:rsid w:val="00D44FD4"/>
    <w:rsid w:val="00D55B05"/>
    <w:rsid w:val="00D62007"/>
    <w:rsid w:val="00D74D1C"/>
    <w:rsid w:val="00D81A6E"/>
    <w:rsid w:val="00D9115A"/>
    <w:rsid w:val="00D91CB2"/>
    <w:rsid w:val="00D926FD"/>
    <w:rsid w:val="00DB17AC"/>
    <w:rsid w:val="00DB643D"/>
    <w:rsid w:val="00DC5143"/>
    <w:rsid w:val="00DD0CB4"/>
    <w:rsid w:val="00DD0EE0"/>
    <w:rsid w:val="00DD2CF1"/>
    <w:rsid w:val="00DD7B81"/>
    <w:rsid w:val="00E0631A"/>
    <w:rsid w:val="00E27C16"/>
    <w:rsid w:val="00E27EFC"/>
    <w:rsid w:val="00E33F28"/>
    <w:rsid w:val="00E47E4C"/>
    <w:rsid w:val="00E50111"/>
    <w:rsid w:val="00E50C12"/>
    <w:rsid w:val="00E521CC"/>
    <w:rsid w:val="00E54C8A"/>
    <w:rsid w:val="00E57464"/>
    <w:rsid w:val="00E67D68"/>
    <w:rsid w:val="00E74A39"/>
    <w:rsid w:val="00E86512"/>
    <w:rsid w:val="00E868D1"/>
    <w:rsid w:val="00E86DEC"/>
    <w:rsid w:val="00E918F3"/>
    <w:rsid w:val="00EA59C9"/>
    <w:rsid w:val="00EA77DD"/>
    <w:rsid w:val="00EB161A"/>
    <w:rsid w:val="00EB3972"/>
    <w:rsid w:val="00EB4395"/>
    <w:rsid w:val="00EC377E"/>
    <w:rsid w:val="00EC4500"/>
    <w:rsid w:val="00ED3D38"/>
    <w:rsid w:val="00EE3DE8"/>
    <w:rsid w:val="00EE62D9"/>
    <w:rsid w:val="00EF7604"/>
    <w:rsid w:val="00F14F19"/>
    <w:rsid w:val="00F16A90"/>
    <w:rsid w:val="00F23FA6"/>
    <w:rsid w:val="00F33D41"/>
    <w:rsid w:val="00F425AE"/>
    <w:rsid w:val="00F52E04"/>
    <w:rsid w:val="00F5692A"/>
    <w:rsid w:val="00F66753"/>
    <w:rsid w:val="00F804B7"/>
    <w:rsid w:val="00F84E68"/>
    <w:rsid w:val="00F85D9D"/>
    <w:rsid w:val="00F9049E"/>
    <w:rsid w:val="00F92313"/>
    <w:rsid w:val="00F95073"/>
    <w:rsid w:val="00FB0E82"/>
    <w:rsid w:val="00FB6095"/>
    <w:rsid w:val="00FC4A34"/>
    <w:rsid w:val="00FF0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94B5"/>
  <w15:docId w15:val="{1F3F3DCA-89D3-4F80-A169-311053DA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rsid w:val="002260DC"/>
    <w:pPr>
      <w:keepNext/>
      <w:spacing w:before="240" w:after="60"/>
      <w:outlineLvl w:val="1"/>
    </w:pPr>
    <w:rPr>
      <w:rFonts w:ascii="Arial" w:hAnsi="Arial"/>
      <w:b/>
      <w:i/>
      <w:sz w:val="28"/>
      <w:szCs w:val="28"/>
    </w:rPr>
  </w:style>
  <w:style w:type="paragraph" w:styleId="3">
    <w:name w:val="heading 3"/>
    <w:basedOn w:val="a"/>
    <w:next w:val="a"/>
    <w:link w:val="3Char"/>
    <w:qFormat/>
    <w:rsid w:val="00AB0E0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rsid w:val="00117341"/>
    <w:rPr>
      <w:rFonts w:ascii="Tahoma" w:hAnsi="Tahoma" w:cs="Tahoma"/>
      <w:sz w:val="16"/>
      <w:szCs w:val="16"/>
    </w:rPr>
  </w:style>
  <w:style w:type="paragraph" w:styleId="a5">
    <w:name w:val="caption"/>
    <w:basedOn w:val="a"/>
    <w:next w:val="a"/>
    <w:qFormat/>
    <w:rsid w:val="002260DC"/>
    <w:pPr>
      <w:ind w:right="4195"/>
      <w:jc w:val="center"/>
    </w:pPr>
    <w:rPr>
      <w:rFonts w:eastAsia="Calibri"/>
      <w:b/>
      <w:bCs/>
      <w:sz w:val="24"/>
      <w:szCs w:val="24"/>
    </w:rPr>
  </w:style>
  <w:style w:type="paragraph" w:styleId="a6">
    <w:name w:val="Title"/>
    <w:basedOn w:val="a"/>
    <w:link w:val="Char"/>
    <w:qFormat/>
    <w:rsid w:val="002260DC"/>
    <w:pPr>
      <w:ind w:right="4195"/>
      <w:jc w:val="center"/>
    </w:pPr>
    <w:rPr>
      <w:rFonts w:eastAsia="Calibri"/>
      <w:b/>
      <w:bCs/>
      <w:lang w:val="x-none" w:eastAsia="x-none"/>
    </w:rPr>
  </w:style>
  <w:style w:type="character" w:styleId="-">
    <w:name w:val="Hyperlink"/>
    <w:rsid w:val="002260DC"/>
    <w:rPr>
      <w:color w:val="0000FF"/>
      <w:u w:val="single"/>
    </w:rPr>
  </w:style>
  <w:style w:type="character" w:customStyle="1" w:styleId="3Char">
    <w:name w:val="Επικεφαλίδα 3 Char"/>
    <w:link w:val="3"/>
    <w:semiHidden/>
    <w:rsid w:val="00AB0E0E"/>
    <w:rPr>
      <w:rFonts w:ascii="Cambria" w:eastAsia="Times New Roman" w:hAnsi="Cambria" w:cs="Times New Roman"/>
      <w:b/>
      <w:bCs/>
      <w:sz w:val="26"/>
      <w:szCs w:val="26"/>
    </w:rPr>
  </w:style>
  <w:style w:type="character" w:customStyle="1" w:styleId="Char">
    <w:name w:val="Τίτλος Char"/>
    <w:link w:val="a6"/>
    <w:rsid w:val="00AB0E0E"/>
    <w:rPr>
      <w:rFonts w:eastAsia="Calibri"/>
      <w:b/>
      <w:bCs/>
      <w:lang w:val="x-none"/>
    </w:rPr>
  </w:style>
  <w:style w:type="paragraph" w:styleId="a7">
    <w:name w:val="header"/>
    <w:basedOn w:val="a"/>
    <w:link w:val="Char0"/>
    <w:rsid w:val="00635BA4"/>
    <w:pPr>
      <w:tabs>
        <w:tab w:val="center" w:pos="4153"/>
        <w:tab w:val="right" w:pos="8306"/>
      </w:tabs>
    </w:pPr>
  </w:style>
  <w:style w:type="character" w:customStyle="1" w:styleId="Char0">
    <w:name w:val="Κεφαλίδα Char"/>
    <w:basedOn w:val="a0"/>
    <w:link w:val="a7"/>
    <w:rsid w:val="00635BA4"/>
  </w:style>
  <w:style w:type="paragraph" w:styleId="a8">
    <w:name w:val="footer"/>
    <w:basedOn w:val="a"/>
    <w:link w:val="Char1"/>
    <w:uiPriority w:val="99"/>
    <w:rsid w:val="00635BA4"/>
    <w:pPr>
      <w:tabs>
        <w:tab w:val="center" w:pos="4153"/>
        <w:tab w:val="right" w:pos="8306"/>
      </w:tabs>
    </w:pPr>
  </w:style>
  <w:style w:type="character" w:customStyle="1" w:styleId="Char1">
    <w:name w:val="Υποσέλιδο Char"/>
    <w:basedOn w:val="a0"/>
    <w:link w:val="a8"/>
    <w:uiPriority w:val="99"/>
    <w:rsid w:val="00635BA4"/>
  </w:style>
  <w:style w:type="paragraph" w:styleId="a9">
    <w:name w:val="List Paragraph"/>
    <w:basedOn w:val="a"/>
    <w:uiPriority w:val="34"/>
    <w:qFormat/>
    <w:rsid w:val="00EB4395"/>
    <w:pPr>
      <w:ind w:left="720"/>
      <w:contextualSpacing/>
    </w:pPr>
  </w:style>
  <w:style w:type="character" w:styleId="aa">
    <w:name w:val="Emphasis"/>
    <w:basedOn w:val="a0"/>
    <w:qFormat/>
    <w:rsid w:val="00943B69"/>
    <w:rPr>
      <w:i/>
      <w:iCs/>
    </w:rPr>
  </w:style>
  <w:style w:type="character" w:styleId="ab">
    <w:name w:val="Strong"/>
    <w:basedOn w:val="a0"/>
    <w:qFormat/>
    <w:rsid w:val="00943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thin_p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athin_pr</Template>
  <TotalTime>0</TotalTime>
  <Pages>3</Pages>
  <Words>650</Words>
  <Characters>3513</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Law School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Vivian</dc:creator>
  <cp:lastModifiedBy>guest1</cp:lastModifiedBy>
  <cp:revision>2</cp:revision>
  <cp:lastPrinted>2017-01-24T09:06:00Z</cp:lastPrinted>
  <dcterms:created xsi:type="dcterms:W3CDTF">2018-04-18T12:17:00Z</dcterms:created>
  <dcterms:modified xsi:type="dcterms:W3CDTF">2018-04-18T12:17:00Z</dcterms:modified>
</cp:coreProperties>
</file>